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A3D43" w14:textId="77777777" w:rsidR="00FE067E" w:rsidRDefault="00CD36CF" w:rsidP="00EF6030">
      <w:pPr>
        <w:pStyle w:val="TitlePageOrigin"/>
      </w:pPr>
      <w:r>
        <w:t>WEST virginia legislature</w:t>
      </w:r>
    </w:p>
    <w:p w14:paraId="09DD052A" w14:textId="77777777" w:rsidR="00CD36CF" w:rsidRDefault="00CD36CF" w:rsidP="00EF6030">
      <w:pPr>
        <w:pStyle w:val="TitlePageSession"/>
      </w:pPr>
      <w:r>
        <w:t>20</w:t>
      </w:r>
      <w:r w:rsidR="006565E8">
        <w:t>2</w:t>
      </w:r>
      <w:r w:rsidR="00AF09E0">
        <w:t>4</w:t>
      </w:r>
      <w:r>
        <w:t xml:space="preserve"> regular session</w:t>
      </w:r>
    </w:p>
    <w:p w14:paraId="196F0CFA" w14:textId="4F9A1B88" w:rsidR="008E678A" w:rsidRDefault="008E678A" w:rsidP="00EF6030">
      <w:pPr>
        <w:pStyle w:val="TitlePageBillPrefix"/>
      </w:pPr>
      <w:r>
        <w:t>Engrossed</w:t>
      </w:r>
    </w:p>
    <w:p w14:paraId="7F1BDD38" w14:textId="7CD884E4" w:rsidR="00CD36CF" w:rsidRDefault="00AC3B58" w:rsidP="00EF6030">
      <w:pPr>
        <w:pStyle w:val="TitlePageBillPrefix"/>
      </w:pPr>
      <w:r>
        <w:t>Committee Substitute</w:t>
      </w:r>
    </w:p>
    <w:p w14:paraId="6B0299B0" w14:textId="77777777" w:rsidR="00AC3B58" w:rsidRPr="00AC3B58" w:rsidRDefault="00AC3B58" w:rsidP="00EF6030">
      <w:pPr>
        <w:pStyle w:val="TitlePageBillPrefix"/>
      </w:pPr>
      <w:r>
        <w:t>for</w:t>
      </w:r>
    </w:p>
    <w:p w14:paraId="5DCEE7F3" w14:textId="1398C02E" w:rsidR="00CD36CF" w:rsidRDefault="004774DB" w:rsidP="00EF6030">
      <w:pPr>
        <w:pStyle w:val="BillNumber"/>
      </w:pPr>
      <w:sdt>
        <w:sdtPr>
          <w:tag w:val="Chamber"/>
          <w:id w:val="893011969"/>
          <w:lock w:val="sdtLocked"/>
          <w:placeholder>
            <w:docPart w:val="683252A783264E0788055825FEF90D91"/>
          </w:placeholder>
          <w:dropDownList>
            <w:listItem w:displayText="House" w:value="House"/>
            <w:listItem w:displayText="Senate" w:value="Senate"/>
          </w:dropDownList>
        </w:sdtPr>
        <w:sdtEndPr/>
        <w:sdtContent>
          <w:r w:rsidR="0046698C">
            <w:t>Senate</w:t>
          </w:r>
        </w:sdtContent>
      </w:sdt>
      <w:r w:rsidR="00303684">
        <w:t xml:space="preserve"> </w:t>
      </w:r>
      <w:r w:rsidR="00CD36CF">
        <w:t xml:space="preserve">Bill </w:t>
      </w:r>
      <w:sdt>
        <w:sdtPr>
          <w:tag w:val="BNum"/>
          <w:id w:val="1645317809"/>
          <w:lock w:val="sdtLocked"/>
          <w:placeholder>
            <w:docPart w:val="A015AD5737AE43DF9DBF6E063A554047"/>
          </w:placeholder>
          <w:text/>
        </w:sdtPr>
        <w:sdtEndPr/>
        <w:sdtContent>
          <w:r w:rsidR="0046698C" w:rsidRPr="0046698C">
            <w:t>725</w:t>
          </w:r>
        </w:sdtContent>
      </w:sdt>
    </w:p>
    <w:p w14:paraId="11D1C030" w14:textId="66D8BA90" w:rsidR="0046698C" w:rsidRDefault="0046698C" w:rsidP="00EF6030">
      <w:pPr>
        <w:pStyle w:val="References"/>
        <w:rPr>
          <w:smallCaps/>
        </w:rPr>
      </w:pPr>
      <w:r>
        <w:rPr>
          <w:smallCaps/>
        </w:rPr>
        <w:t>By Senator</w:t>
      </w:r>
      <w:r w:rsidR="00FC6B26">
        <w:rPr>
          <w:smallCaps/>
        </w:rPr>
        <w:t>s</w:t>
      </w:r>
      <w:r>
        <w:rPr>
          <w:smallCaps/>
        </w:rPr>
        <w:t xml:space="preserve"> Barrett</w:t>
      </w:r>
      <w:r w:rsidR="00FC6B26">
        <w:rPr>
          <w:smallCaps/>
        </w:rPr>
        <w:t xml:space="preserve"> and Deeds</w:t>
      </w:r>
    </w:p>
    <w:p w14:paraId="11C4AD42" w14:textId="5CFB91C0" w:rsidR="0046698C" w:rsidRDefault="00CD36CF" w:rsidP="00EF6030">
      <w:pPr>
        <w:pStyle w:val="References"/>
      </w:pPr>
      <w:r>
        <w:t>[</w:t>
      </w:r>
      <w:r w:rsidR="00002112">
        <w:t xml:space="preserve">Originating in the Committee on </w:t>
      </w:r>
      <w:sdt>
        <w:sdtPr>
          <w:tag w:val="References"/>
          <w:id w:val="-1043047873"/>
          <w:placeholder>
            <w:docPart w:val="B0E66791D5C0468BA574AC88BCA4CF06"/>
          </w:placeholder>
          <w:text w:multiLine="1"/>
        </w:sdtPr>
        <w:sdtEndPr/>
        <w:sdtContent>
          <w:r w:rsidR="00FC6B26">
            <w:t>t</w:t>
          </w:r>
          <w:r w:rsidR="00D14BD9">
            <w:t>he Judiciary</w:t>
          </w:r>
        </w:sdtContent>
      </w:sdt>
      <w:r w:rsidR="00002112">
        <w:t xml:space="preserve">; reported </w:t>
      </w:r>
      <w:sdt>
        <w:sdtPr>
          <w:id w:val="-32107996"/>
          <w:placeholder>
            <w:docPart w:val="37085B64051C4E4A86089E5A460B928B"/>
          </w:placeholder>
          <w:text/>
        </w:sdtPr>
        <w:sdtEndPr/>
        <w:sdtContent>
          <w:r w:rsidR="00FC6B26">
            <w:t>February 23, 2024</w:t>
          </w:r>
        </w:sdtContent>
      </w:sdt>
      <w:r>
        <w:t>]</w:t>
      </w:r>
    </w:p>
    <w:p w14:paraId="7E2D111D" w14:textId="77777777" w:rsidR="0046698C" w:rsidRDefault="0046698C" w:rsidP="0046698C">
      <w:pPr>
        <w:pStyle w:val="TitlePageOrigin"/>
      </w:pPr>
    </w:p>
    <w:p w14:paraId="50A20D4A" w14:textId="77777777" w:rsidR="00753809" w:rsidRDefault="00753809" w:rsidP="0046698C">
      <w:pPr>
        <w:pStyle w:val="TitlePageOrigin"/>
      </w:pPr>
    </w:p>
    <w:p w14:paraId="4285AC97" w14:textId="77777777" w:rsidR="00753809" w:rsidRDefault="00753809" w:rsidP="0046698C">
      <w:pPr>
        <w:pStyle w:val="TitlePageOrigin"/>
      </w:pPr>
    </w:p>
    <w:p w14:paraId="78B08CAB" w14:textId="36C6A823" w:rsidR="0046698C" w:rsidRPr="00C23114" w:rsidRDefault="0046698C" w:rsidP="0046698C">
      <w:pPr>
        <w:pStyle w:val="TitlePageOrigin"/>
        <w:rPr>
          <w:color w:val="auto"/>
        </w:rPr>
      </w:pPr>
    </w:p>
    <w:p w14:paraId="5321EF29" w14:textId="77777777" w:rsidR="00753809" w:rsidRPr="00384F5C" w:rsidRDefault="00753809" w:rsidP="00384F5C">
      <w:pPr>
        <w:spacing w:after="0" w:line="480" w:lineRule="auto"/>
        <w:ind w:left="720" w:hanging="720"/>
        <w:jc w:val="both"/>
        <w:rPr>
          <w:rFonts w:ascii="Arial" w:hAnsi="Arial" w:cs="Arial"/>
        </w:rPr>
      </w:pPr>
      <w:r w:rsidRPr="00384F5C">
        <w:rPr>
          <w:rFonts w:ascii="Arial" w:hAnsi="Arial" w:cs="Arial"/>
        </w:rPr>
        <w:lastRenderedPageBreak/>
        <w:t>A BILL to amend and reenact §62-1C-1a and §62-1C-2 of the Code of West Virginia, 1931, as amended, all relating to pretrial release generally; clarifying right to pretrial release; clarifying maximum bail amount for charges for multiple misdemeanor offenses; defining terms; establishing that defendant has right to select method of securing bail; clarifying that personal recognizance bonds shall include an unsecured monetary amount; prohibiting magistrate from setting cash only or property only bail; authorizing judicial officer to impose reasonably necessary conditions to assure defendant will appear as required, including releasing defendant on his or her own recognizance; clarifying that a magistrate may not release a defendant charged with a felony offense on his or her own recognizance on initial appearance; providing circumstances when a bail bond is not appropriate; providing circumstances when a magistrate has discretion to set a cash only bond; and making technical corrections.</w:t>
      </w:r>
    </w:p>
    <w:p w14:paraId="420F0B92" w14:textId="77777777" w:rsidR="0046698C" w:rsidRPr="00C23114" w:rsidRDefault="0046698C" w:rsidP="0046698C">
      <w:pPr>
        <w:pStyle w:val="EnactingClause"/>
        <w:rPr>
          <w:color w:val="auto"/>
        </w:rPr>
      </w:pPr>
      <w:r w:rsidRPr="00C23114">
        <w:rPr>
          <w:color w:val="auto"/>
        </w:rPr>
        <w:t>Be it enacted by the Legislature of West Virginia:</w:t>
      </w:r>
    </w:p>
    <w:p w14:paraId="563BC2F2" w14:textId="77777777" w:rsidR="0046698C" w:rsidRPr="00C23114" w:rsidRDefault="0046698C" w:rsidP="0046698C">
      <w:pPr>
        <w:pStyle w:val="EnactingClause"/>
        <w:rPr>
          <w:color w:val="auto"/>
        </w:rPr>
        <w:sectPr w:rsidR="0046698C" w:rsidRPr="00C23114" w:rsidSect="0046698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308BB9CE" w14:textId="77777777" w:rsidR="00753809" w:rsidRPr="00C23114" w:rsidRDefault="00753809" w:rsidP="00753809">
      <w:pPr>
        <w:pStyle w:val="ArticleHeading"/>
        <w:rPr>
          <w:color w:val="auto"/>
        </w:rPr>
      </w:pPr>
      <w:r w:rsidRPr="00C23114">
        <w:rPr>
          <w:color w:val="auto"/>
        </w:rPr>
        <w:t>ARTICLE 1C. BAIL.</w:t>
      </w:r>
    </w:p>
    <w:p w14:paraId="7B63DBFD" w14:textId="77777777" w:rsidR="00753809" w:rsidRPr="00C23114" w:rsidRDefault="00753809" w:rsidP="00753809">
      <w:pPr>
        <w:pStyle w:val="SectionHeading"/>
        <w:rPr>
          <w:rFonts w:eastAsia="Times New Roman"/>
          <w:color w:val="auto"/>
        </w:rPr>
      </w:pPr>
      <w:r w:rsidRPr="00C23114">
        <w:rPr>
          <w:color w:val="auto"/>
        </w:rPr>
        <w:t>§62-1C-1a. Pretrial release; types of release; conditions for release; considerations as to conditions of release.</w:t>
      </w:r>
    </w:p>
    <w:p w14:paraId="40FB760A" w14:textId="77777777" w:rsidR="00753809" w:rsidRPr="00C23114" w:rsidRDefault="00753809" w:rsidP="00753809">
      <w:pPr>
        <w:pStyle w:val="SectionBody"/>
        <w:rPr>
          <w:rFonts w:eastAsia="Times New Roman"/>
          <w:color w:val="auto"/>
        </w:rPr>
        <w:sectPr w:rsidR="00753809" w:rsidRPr="00C23114" w:rsidSect="00DC00E0">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docGrid w:linePitch="360"/>
        </w:sectPr>
      </w:pPr>
    </w:p>
    <w:p w14:paraId="09EC44AA" w14:textId="77777777" w:rsidR="00753809" w:rsidRPr="00B77576" w:rsidRDefault="00753809" w:rsidP="00753809">
      <w:pPr>
        <w:pStyle w:val="SectionBody"/>
        <w:rPr>
          <w:color w:val="auto"/>
          <w:u w:val="single"/>
        </w:rPr>
      </w:pPr>
      <w:r w:rsidRPr="00C23114">
        <w:rPr>
          <w:rFonts w:eastAsia="Times New Roman"/>
          <w:color w:val="auto"/>
        </w:rPr>
        <w:t xml:space="preserve">(a) </w:t>
      </w:r>
      <w:r w:rsidRPr="00C23114">
        <w:rPr>
          <w:color w:val="auto"/>
        </w:rPr>
        <w:t xml:space="preserve">Subject to the provisions of §62-1C-1 of this code when a </w:t>
      </w:r>
      <w:r w:rsidRPr="00B77576">
        <w:rPr>
          <w:strike/>
          <w:color w:val="auto"/>
        </w:rPr>
        <w:t>person</w:t>
      </w:r>
      <w:r w:rsidRPr="00C23114">
        <w:rPr>
          <w:color w:val="auto"/>
        </w:rPr>
        <w:t xml:space="preserve"> </w:t>
      </w:r>
      <w:r>
        <w:rPr>
          <w:color w:val="auto"/>
          <w:u w:val="single"/>
        </w:rPr>
        <w:t>defendant</w:t>
      </w:r>
      <w:r w:rsidRPr="00B77576">
        <w:rPr>
          <w:color w:val="auto"/>
        </w:rPr>
        <w:t xml:space="preserve"> </w:t>
      </w:r>
      <w:r w:rsidRPr="00C23114">
        <w:rPr>
          <w:color w:val="auto"/>
        </w:rPr>
        <w:t xml:space="preserve">charged with a violation or violations of the criminal laws of this state first appears before a </w:t>
      </w:r>
      <w:r w:rsidRPr="0063418D">
        <w:rPr>
          <w:color w:val="auto"/>
        </w:rPr>
        <w:t>judicial officer</w:t>
      </w:r>
      <w:r>
        <w:rPr>
          <w:color w:val="auto"/>
        </w:rPr>
        <w:t>:</w:t>
      </w:r>
      <w:r>
        <w:rPr>
          <w:strike/>
          <w:color w:val="auto"/>
        </w:rPr>
        <w:t xml:space="preserve"> </w:t>
      </w:r>
    </w:p>
    <w:p w14:paraId="4812D7DE" w14:textId="77777777" w:rsidR="00753809" w:rsidRDefault="00753809" w:rsidP="00753809">
      <w:pPr>
        <w:pStyle w:val="SectionBody"/>
        <w:rPr>
          <w:rFonts w:eastAsia="Times New Roman"/>
          <w:color w:val="auto"/>
        </w:rPr>
      </w:pPr>
      <w:r w:rsidRPr="00C23114">
        <w:rPr>
          <w:color w:val="auto"/>
        </w:rPr>
        <w:t xml:space="preserve">(1) </w:t>
      </w:r>
      <w:r w:rsidRPr="00C23114">
        <w:rPr>
          <w:rFonts w:eastAsia="Times New Roman"/>
          <w:color w:val="auto"/>
        </w:rPr>
        <w:t xml:space="preserve">Except for good cause shown, a </w:t>
      </w:r>
      <w:r w:rsidRPr="0063418D">
        <w:rPr>
          <w:rFonts w:eastAsia="Times New Roman"/>
          <w:color w:val="auto"/>
        </w:rPr>
        <w:t>judicial officer</w:t>
      </w:r>
      <w:r w:rsidRPr="00C23114">
        <w:rPr>
          <w:rFonts w:eastAsia="Times New Roman"/>
          <w:color w:val="auto"/>
        </w:rPr>
        <w:t xml:space="preserve"> shall release a </w:t>
      </w:r>
      <w:r w:rsidRPr="00B77576">
        <w:rPr>
          <w:rFonts w:eastAsia="Times New Roman"/>
          <w:strike/>
          <w:color w:val="auto"/>
        </w:rPr>
        <w:t xml:space="preserve">person </w:t>
      </w:r>
      <w:r w:rsidRPr="00B77576">
        <w:rPr>
          <w:rFonts w:eastAsia="Times New Roman"/>
          <w:color w:val="auto"/>
          <w:u w:val="single"/>
        </w:rPr>
        <w:t>defendant</w:t>
      </w:r>
      <w:r>
        <w:rPr>
          <w:rFonts w:eastAsia="Times New Roman"/>
          <w:color w:val="auto"/>
        </w:rPr>
        <w:t xml:space="preserve"> </w:t>
      </w:r>
      <w:r w:rsidRPr="00C23114">
        <w:rPr>
          <w:rFonts w:eastAsia="Times New Roman"/>
          <w:color w:val="auto"/>
        </w:rPr>
        <w:t xml:space="preserve">charged with </w:t>
      </w:r>
      <w:r w:rsidRPr="00133E6D">
        <w:rPr>
          <w:rFonts w:eastAsia="Times New Roman"/>
          <w:color w:val="auto"/>
        </w:rPr>
        <w:t>a misdemeanor</w:t>
      </w:r>
      <w:r>
        <w:rPr>
          <w:rFonts w:eastAsia="Times New Roman"/>
          <w:color w:val="auto"/>
        </w:rPr>
        <w:t xml:space="preserve"> </w:t>
      </w:r>
      <w:r w:rsidRPr="00133E6D">
        <w:rPr>
          <w:rFonts w:eastAsia="Times New Roman"/>
          <w:strike/>
          <w:color w:val="auto"/>
        </w:rPr>
        <w:t xml:space="preserve">an </w:t>
      </w:r>
      <w:r w:rsidRPr="00C23114">
        <w:rPr>
          <w:rFonts w:eastAsia="Times New Roman"/>
          <w:color w:val="auto"/>
        </w:rPr>
        <w:t>offense on his or her own recognizance</w:t>
      </w:r>
      <w:r>
        <w:rPr>
          <w:rFonts w:eastAsia="Times New Roman"/>
          <w:color w:val="auto"/>
        </w:rPr>
        <w:t xml:space="preserve"> </w:t>
      </w:r>
      <w:r>
        <w:rPr>
          <w:rFonts w:eastAsia="Times New Roman"/>
          <w:color w:val="auto"/>
          <w:u w:val="single"/>
        </w:rPr>
        <w:t>at the initial appearance</w:t>
      </w:r>
      <w:r>
        <w:rPr>
          <w:rFonts w:eastAsia="Times New Roman"/>
          <w:color w:val="auto"/>
        </w:rPr>
        <w:t xml:space="preserve"> </w:t>
      </w:r>
      <w:r w:rsidRPr="00C23114">
        <w:rPr>
          <w:rFonts w:eastAsia="Times New Roman"/>
          <w:color w:val="auto"/>
        </w:rPr>
        <w:t xml:space="preserve"> unless </w:t>
      </w:r>
      <w:r w:rsidRPr="00B77576">
        <w:rPr>
          <w:rFonts w:eastAsia="Times New Roman"/>
          <w:strike/>
          <w:color w:val="auto"/>
        </w:rPr>
        <w:t>that person</w:t>
      </w:r>
      <w:r w:rsidRPr="00C23114">
        <w:rPr>
          <w:rFonts w:eastAsia="Times New Roman"/>
          <w:color w:val="auto"/>
        </w:rPr>
        <w:t xml:space="preserve"> </w:t>
      </w:r>
      <w:r w:rsidRPr="00B77576">
        <w:rPr>
          <w:rFonts w:eastAsia="Times New Roman"/>
          <w:color w:val="auto"/>
          <w:u w:val="single"/>
        </w:rPr>
        <w:t>he or she</w:t>
      </w:r>
      <w:r>
        <w:rPr>
          <w:rFonts w:eastAsia="Times New Roman"/>
          <w:color w:val="auto"/>
        </w:rPr>
        <w:t xml:space="preserve"> </w:t>
      </w:r>
      <w:r w:rsidRPr="00C23114">
        <w:rPr>
          <w:rFonts w:eastAsia="Times New Roman"/>
          <w:color w:val="auto"/>
        </w:rPr>
        <w:t xml:space="preserve">is charged with: </w:t>
      </w:r>
    </w:p>
    <w:p w14:paraId="15F03CA3" w14:textId="77777777" w:rsidR="00753809" w:rsidRPr="00C23114" w:rsidRDefault="00753809" w:rsidP="00753809">
      <w:pPr>
        <w:pStyle w:val="SectionBody"/>
        <w:rPr>
          <w:rFonts w:eastAsia="Times New Roman"/>
          <w:color w:val="auto"/>
        </w:rPr>
      </w:pPr>
      <w:r w:rsidRPr="0063418D">
        <w:rPr>
          <w:rFonts w:eastAsia="Times New Roman"/>
          <w:color w:val="auto"/>
        </w:rPr>
        <w:t>(A)</w:t>
      </w:r>
      <w:r w:rsidRPr="00C23114">
        <w:rPr>
          <w:rFonts w:eastAsia="Times New Roman"/>
          <w:color w:val="auto"/>
        </w:rPr>
        <w:t xml:space="preserve"> </w:t>
      </w:r>
      <w:r>
        <w:rPr>
          <w:rFonts w:eastAsia="Times New Roman"/>
          <w:color w:val="auto"/>
        </w:rPr>
        <w:t xml:space="preserve"> </w:t>
      </w:r>
      <w:r w:rsidRPr="00C23114">
        <w:rPr>
          <w:rFonts w:eastAsia="Times New Roman"/>
          <w:color w:val="auto"/>
        </w:rPr>
        <w:t xml:space="preserve">A misdemeanor offense of actual violence or threat of violence against a person; </w:t>
      </w:r>
    </w:p>
    <w:p w14:paraId="3C52FCA7" w14:textId="77777777" w:rsidR="00753809" w:rsidRPr="00C23114" w:rsidRDefault="00753809" w:rsidP="00753809">
      <w:pPr>
        <w:pStyle w:val="SectionBody"/>
        <w:rPr>
          <w:rFonts w:eastAsia="Times New Roman"/>
          <w:color w:val="auto"/>
        </w:rPr>
      </w:pPr>
      <w:r w:rsidRPr="0063418D">
        <w:rPr>
          <w:rFonts w:eastAsia="Times New Roman"/>
          <w:color w:val="auto"/>
        </w:rPr>
        <w:t>(B)</w:t>
      </w:r>
      <w:r w:rsidRPr="00C23114">
        <w:rPr>
          <w:rFonts w:eastAsia="Times New Roman"/>
          <w:color w:val="auto"/>
        </w:rPr>
        <w:t xml:space="preserve"> A misdemeanor offense where the victim was a minor, as defined in §61-8C-1 of this code;</w:t>
      </w:r>
    </w:p>
    <w:p w14:paraId="56B3586D" w14:textId="77777777" w:rsidR="00753809" w:rsidRPr="00C23114" w:rsidRDefault="00753809" w:rsidP="00753809">
      <w:pPr>
        <w:pStyle w:val="SectionBody"/>
        <w:rPr>
          <w:rFonts w:eastAsia="Times New Roman"/>
          <w:color w:val="auto"/>
        </w:rPr>
      </w:pPr>
      <w:r w:rsidRPr="0063418D">
        <w:rPr>
          <w:rFonts w:eastAsia="Times New Roman"/>
          <w:color w:val="auto"/>
        </w:rPr>
        <w:t>(C)</w:t>
      </w:r>
      <w:r>
        <w:rPr>
          <w:rFonts w:eastAsia="Times New Roman"/>
          <w:color w:val="auto"/>
        </w:rPr>
        <w:t xml:space="preserve"> </w:t>
      </w:r>
      <w:r w:rsidRPr="00C23114">
        <w:rPr>
          <w:rFonts w:eastAsia="Times New Roman"/>
          <w:color w:val="auto"/>
        </w:rPr>
        <w:t>A misdemeanor offense involving the use of a deadly weapon, as defined in §61-7-2 of this code;</w:t>
      </w:r>
    </w:p>
    <w:p w14:paraId="39542B8F" w14:textId="77777777" w:rsidR="00753809" w:rsidRPr="00C23114" w:rsidRDefault="00753809" w:rsidP="00753809">
      <w:pPr>
        <w:pStyle w:val="SectionBody"/>
        <w:rPr>
          <w:rFonts w:eastAsia="Times New Roman"/>
          <w:color w:val="auto"/>
        </w:rPr>
      </w:pPr>
      <w:r w:rsidRPr="0063418D">
        <w:rPr>
          <w:rFonts w:eastAsia="Times New Roman"/>
          <w:color w:val="auto"/>
        </w:rPr>
        <w:lastRenderedPageBreak/>
        <w:t>(D)</w:t>
      </w:r>
      <w:r w:rsidRPr="00C23114">
        <w:rPr>
          <w:rFonts w:eastAsia="Times New Roman"/>
          <w:color w:val="auto"/>
        </w:rPr>
        <w:t xml:space="preserve"> </w:t>
      </w:r>
      <w:r>
        <w:rPr>
          <w:rFonts w:eastAsia="Times New Roman"/>
          <w:color w:val="auto"/>
        </w:rPr>
        <w:t xml:space="preserve"> </w:t>
      </w:r>
      <w:r w:rsidRPr="00C23114">
        <w:rPr>
          <w:rFonts w:eastAsia="Times New Roman"/>
          <w:color w:val="auto"/>
        </w:rPr>
        <w:t xml:space="preserve">A misdemeanor </w:t>
      </w:r>
      <w:r w:rsidRPr="0033494B">
        <w:rPr>
          <w:rFonts w:eastAsia="Times New Roman"/>
          <w:strike/>
          <w:color w:val="auto"/>
        </w:rPr>
        <w:t>offense</w:t>
      </w:r>
      <w:r w:rsidRPr="00C23114">
        <w:rPr>
          <w:rFonts w:eastAsia="Times New Roman"/>
          <w:color w:val="auto"/>
        </w:rPr>
        <w:t xml:space="preserve"> </w:t>
      </w:r>
      <w:r>
        <w:rPr>
          <w:rFonts w:eastAsia="Times New Roman"/>
          <w:color w:val="auto"/>
          <w:u w:val="single"/>
        </w:rPr>
        <w:t xml:space="preserve">violation </w:t>
      </w:r>
      <w:r w:rsidRPr="00C23114">
        <w:rPr>
          <w:rFonts w:eastAsia="Times New Roman"/>
          <w:color w:val="auto"/>
        </w:rPr>
        <w:t>of the Uniform Controlled Substances Act</w:t>
      </w:r>
      <w:r>
        <w:rPr>
          <w:rFonts w:eastAsia="Times New Roman"/>
          <w:color w:val="auto"/>
        </w:rPr>
        <w:t xml:space="preserve"> </w:t>
      </w:r>
      <w:r>
        <w:rPr>
          <w:rFonts w:eastAsia="Times New Roman"/>
          <w:color w:val="auto"/>
          <w:u w:val="single"/>
        </w:rPr>
        <w:t>involving a Schedule I or II narcotic drug or methamphetamine</w:t>
      </w:r>
      <w:r w:rsidRPr="00C23114">
        <w:rPr>
          <w:rFonts w:eastAsia="Times New Roman"/>
          <w:color w:val="auto"/>
        </w:rPr>
        <w:t xml:space="preserve"> as set forth in chapter 60A of this code; </w:t>
      </w:r>
    </w:p>
    <w:p w14:paraId="6D17DE3E" w14:textId="77777777" w:rsidR="00753809" w:rsidRPr="00C23114" w:rsidRDefault="00753809" w:rsidP="00753809">
      <w:pPr>
        <w:pStyle w:val="SectionBody"/>
        <w:rPr>
          <w:rFonts w:eastAsia="Times New Roman"/>
          <w:color w:val="auto"/>
        </w:rPr>
      </w:pPr>
      <w:r w:rsidRPr="0063418D">
        <w:rPr>
          <w:rFonts w:eastAsia="Times New Roman"/>
          <w:color w:val="auto"/>
        </w:rPr>
        <w:t>(E) A</w:t>
      </w:r>
      <w:r>
        <w:rPr>
          <w:rFonts w:eastAsia="Times New Roman"/>
          <w:color w:val="auto"/>
        </w:rPr>
        <w:t xml:space="preserve"> m</w:t>
      </w:r>
      <w:r w:rsidRPr="00C23114">
        <w:rPr>
          <w:rFonts w:eastAsia="Times New Roman"/>
          <w:color w:val="auto"/>
        </w:rPr>
        <w:t xml:space="preserve">isdemeanor offenses of sexual abuse; </w:t>
      </w:r>
    </w:p>
    <w:p w14:paraId="47B5F3CC" w14:textId="77777777" w:rsidR="00753809" w:rsidRPr="00C23114" w:rsidRDefault="00753809" w:rsidP="00753809">
      <w:pPr>
        <w:pStyle w:val="SectionBody"/>
        <w:rPr>
          <w:rFonts w:eastAsia="Times New Roman"/>
          <w:strike/>
          <w:color w:val="auto"/>
        </w:rPr>
      </w:pPr>
      <w:r w:rsidRPr="0063418D">
        <w:rPr>
          <w:rFonts w:eastAsia="Times New Roman"/>
          <w:color w:val="auto"/>
        </w:rPr>
        <w:t>(F)</w:t>
      </w:r>
      <w:r w:rsidRPr="00C23114">
        <w:rPr>
          <w:rFonts w:eastAsia="Times New Roman"/>
          <w:color w:val="auto"/>
        </w:rPr>
        <w:t xml:space="preserve"> </w:t>
      </w:r>
      <w:r>
        <w:rPr>
          <w:rFonts w:eastAsia="Times New Roman"/>
          <w:color w:val="auto"/>
        </w:rPr>
        <w:t xml:space="preserve"> </w:t>
      </w:r>
      <w:r w:rsidRPr="00C23114">
        <w:rPr>
          <w:rFonts w:eastAsia="Times New Roman"/>
          <w:color w:val="auto"/>
        </w:rPr>
        <w:t>A serious misdemeanor traffic offense set forth in §17C-5-1 or §17C-5-2 of this code; or</w:t>
      </w:r>
    </w:p>
    <w:p w14:paraId="2A56BBF1" w14:textId="77777777" w:rsidR="00753809" w:rsidRPr="00C23114" w:rsidRDefault="00753809" w:rsidP="00753809">
      <w:pPr>
        <w:pStyle w:val="SectionBody"/>
        <w:rPr>
          <w:rFonts w:eastAsia="Times New Roman"/>
          <w:strike/>
          <w:color w:val="auto"/>
        </w:rPr>
      </w:pPr>
      <w:r w:rsidRPr="0063418D">
        <w:rPr>
          <w:rFonts w:eastAsia="Times New Roman"/>
          <w:color w:val="auto"/>
        </w:rPr>
        <w:t>(G)</w:t>
      </w:r>
      <w:r>
        <w:rPr>
          <w:rFonts w:eastAsia="Times New Roman"/>
          <w:color w:val="auto"/>
        </w:rPr>
        <w:t xml:space="preserve"> </w:t>
      </w:r>
      <w:r w:rsidRPr="00C23114">
        <w:rPr>
          <w:rFonts w:eastAsia="Times New Roman"/>
          <w:color w:val="auto"/>
        </w:rPr>
        <w:t xml:space="preserve">A misdemeanor offense involving auto tampering; petit larceny; or possession, transfer, or receiving of stolen property when </w:t>
      </w:r>
      <w:r w:rsidRPr="00C23114">
        <w:rPr>
          <w:rFonts w:eastAsia="Times New Roman"/>
          <w:color w:val="auto"/>
          <w:u w:val="single"/>
        </w:rPr>
        <w:t>the</w:t>
      </w:r>
      <w:r w:rsidRPr="00C23114">
        <w:rPr>
          <w:rFonts w:eastAsia="Times New Roman"/>
          <w:color w:val="auto"/>
        </w:rPr>
        <w:t xml:space="preserve"> alleged value </w:t>
      </w:r>
      <w:r w:rsidRPr="00C23114">
        <w:rPr>
          <w:rFonts w:eastAsia="Times New Roman"/>
          <w:strike/>
          <w:color w:val="auto"/>
        </w:rPr>
        <w:t>on</w:t>
      </w:r>
      <w:r w:rsidRPr="00C23114">
        <w:rPr>
          <w:rFonts w:eastAsia="Times New Roman"/>
          <w:color w:val="auto"/>
        </w:rPr>
        <w:t xml:space="preserve"> </w:t>
      </w:r>
      <w:r w:rsidRPr="00C23114">
        <w:rPr>
          <w:rFonts w:eastAsia="Times New Roman"/>
          <w:color w:val="auto"/>
          <w:u w:val="single"/>
        </w:rPr>
        <w:t>of</w:t>
      </w:r>
      <w:r w:rsidRPr="00C23114">
        <w:rPr>
          <w:rFonts w:eastAsia="Times New Roman"/>
          <w:color w:val="auto"/>
        </w:rPr>
        <w:t xml:space="preserve"> the property involved exceeds $250.</w:t>
      </w:r>
    </w:p>
    <w:p w14:paraId="5C74D66E" w14:textId="77777777" w:rsidR="00753809" w:rsidRPr="00C23114" w:rsidRDefault="00753809" w:rsidP="00753809">
      <w:pPr>
        <w:pStyle w:val="SectionBody"/>
        <w:rPr>
          <w:color w:val="auto"/>
        </w:rPr>
      </w:pPr>
      <w:r w:rsidRPr="00C23114">
        <w:rPr>
          <w:rFonts w:eastAsia="Times New Roman"/>
          <w:color w:val="auto"/>
        </w:rPr>
        <w:t xml:space="preserve">(2) For the </w:t>
      </w:r>
      <w:r w:rsidRPr="0007235C">
        <w:rPr>
          <w:rFonts w:eastAsia="Times New Roman"/>
          <w:strike/>
          <w:color w:val="auto"/>
        </w:rPr>
        <w:t xml:space="preserve">misdemeanor </w:t>
      </w:r>
      <w:r w:rsidRPr="00C23114">
        <w:rPr>
          <w:rFonts w:eastAsia="Times New Roman"/>
          <w:color w:val="auto"/>
        </w:rPr>
        <w:t xml:space="preserve">offenses </w:t>
      </w:r>
      <w:r w:rsidRPr="0007235C">
        <w:rPr>
          <w:rFonts w:eastAsia="Times New Roman"/>
          <w:strike/>
          <w:color w:val="auto"/>
        </w:rPr>
        <w:t>specified</w:t>
      </w:r>
      <w:r>
        <w:rPr>
          <w:rFonts w:eastAsia="Times New Roman"/>
          <w:color w:val="auto"/>
        </w:rPr>
        <w:t xml:space="preserve"> </w:t>
      </w:r>
      <w:r w:rsidRPr="00036A4B">
        <w:rPr>
          <w:rFonts w:eastAsia="Times New Roman"/>
          <w:color w:val="auto"/>
          <w:u w:val="single"/>
        </w:rPr>
        <w:t>listed</w:t>
      </w:r>
      <w:r w:rsidRPr="00C23114">
        <w:rPr>
          <w:rFonts w:eastAsia="Times New Roman"/>
          <w:color w:val="auto"/>
        </w:rPr>
        <w:t xml:space="preserve"> in </w:t>
      </w:r>
      <w:r>
        <w:rPr>
          <w:rFonts w:eastAsia="Times New Roman"/>
          <w:color w:val="auto"/>
        </w:rPr>
        <w:t xml:space="preserve">this </w:t>
      </w:r>
      <w:r w:rsidRPr="00C23114">
        <w:rPr>
          <w:rFonts w:eastAsia="Times New Roman"/>
          <w:color w:val="auto"/>
        </w:rPr>
        <w:t xml:space="preserve">subsection, </w:t>
      </w:r>
      <w:r w:rsidRPr="007F1843">
        <w:rPr>
          <w:rFonts w:eastAsia="Times New Roman"/>
          <w:color w:val="auto"/>
        </w:rPr>
        <w:t xml:space="preserve"> </w:t>
      </w:r>
      <w:r w:rsidRPr="00C23114">
        <w:rPr>
          <w:rFonts w:eastAsia="Times New Roman"/>
          <w:color w:val="auto"/>
        </w:rPr>
        <w:t xml:space="preserve">and all other </w:t>
      </w:r>
      <w:r w:rsidRPr="005E3FD5">
        <w:rPr>
          <w:rFonts w:eastAsia="Times New Roman"/>
          <w:color w:val="auto"/>
        </w:rPr>
        <w:t>offenses</w:t>
      </w:r>
      <w:r w:rsidRPr="00C23114">
        <w:rPr>
          <w:rFonts w:eastAsia="Times New Roman"/>
          <w:color w:val="auto"/>
        </w:rPr>
        <w:t xml:space="preserve"> </w:t>
      </w:r>
      <w:r w:rsidRPr="00C23114">
        <w:rPr>
          <w:rFonts w:eastAsia="Times New Roman"/>
          <w:strike/>
          <w:color w:val="auto"/>
        </w:rPr>
        <w:t>which</w:t>
      </w:r>
      <w:r w:rsidRPr="00C23114">
        <w:rPr>
          <w:rFonts w:eastAsia="Times New Roman"/>
          <w:color w:val="auto"/>
        </w:rPr>
        <w:t xml:space="preserve"> </w:t>
      </w:r>
      <w:r w:rsidRPr="00C23114">
        <w:rPr>
          <w:rFonts w:eastAsia="Times New Roman"/>
          <w:color w:val="auto"/>
          <w:u w:val="single"/>
        </w:rPr>
        <w:t>that</w:t>
      </w:r>
      <w:r w:rsidRPr="00C23114">
        <w:rPr>
          <w:rFonts w:eastAsia="Times New Roman"/>
          <w:color w:val="auto"/>
        </w:rPr>
        <w:t xml:space="preserve"> carry a </w:t>
      </w:r>
      <w:r w:rsidRPr="00C23114">
        <w:rPr>
          <w:rFonts w:eastAsia="Times New Roman"/>
          <w:color w:val="auto"/>
          <w:u w:val="single"/>
        </w:rPr>
        <w:t>possible</w:t>
      </w:r>
      <w:r w:rsidRPr="00C23114">
        <w:rPr>
          <w:rFonts w:eastAsia="Times New Roman"/>
          <w:color w:val="auto"/>
        </w:rPr>
        <w:t xml:space="preserve"> penalty of incarceration, </w:t>
      </w:r>
      <w:r w:rsidRPr="00C23114">
        <w:rPr>
          <w:rFonts w:eastAsia="Times New Roman"/>
          <w:strike/>
          <w:color w:val="auto"/>
        </w:rPr>
        <w:t>the arrested person is</w:t>
      </w:r>
      <w:r w:rsidRPr="00C23114">
        <w:rPr>
          <w:rFonts w:eastAsia="Times New Roman"/>
          <w:color w:val="auto"/>
        </w:rPr>
        <w:t xml:space="preserve"> </w:t>
      </w:r>
      <w:r w:rsidRPr="00C23114">
        <w:rPr>
          <w:rFonts w:eastAsia="Times New Roman"/>
          <w:strike/>
          <w:color w:val="auto"/>
        </w:rPr>
        <w:t>entitled to</w:t>
      </w:r>
      <w:r w:rsidRPr="00116AC3">
        <w:rPr>
          <w:rFonts w:eastAsia="Times New Roman"/>
          <w:color w:val="auto"/>
        </w:rPr>
        <w:t xml:space="preserve"> </w:t>
      </w:r>
      <w:r w:rsidRPr="00C23114">
        <w:rPr>
          <w:rFonts w:eastAsia="Times New Roman"/>
          <w:color w:val="auto"/>
          <w:u w:val="single"/>
        </w:rPr>
        <w:t>a defendant shall</w:t>
      </w:r>
      <w:r w:rsidRPr="00C23114">
        <w:rPr>
          <w:rFonts w:eastAsia="Times New Roman"/>
          <w:color w:val="auto"/>
        </w:rPr>
        <w:t xml:space="preserve"> be admitted to bail </w:t>
      </w:r>
      <w:r w:rsidRPr="00C23114">
        <w:rPr>
          <w:color w:val="auto"/>
        </w:rPr>
        <w:t xml:space="preserve">subject to the least restrictive condition or combination of conditions that the </w:t>
      </w:r>
      <w:r w:rsidRPr="0063418D">
        <w:rPr>
          <w:color w:val="auto"/>
        </w:rPr>
        <w:t>judicial officer</w:t>
      </w:r>
      <w:r w:rsidRPr="00BF5DD0">
        <w:rPr>
          <w:color w:val="auto"/>
        </w:rPr>
        <w:t xml:space="preserve"> </w:t>
      </w:r>
      <w:r w:rsidRPr="00C23114">
        <w:rPr>
          <w:color w:val="auto"/>
        </w:rPr>
        <w:t xml:space="preserve">determines reasonably necessary to assure that person will appear as required, and </w:t>
      </w:r>
      <w:r w:rsidRPr="00C23114">
        <w:rPr>
          <w:strike/>
          <w:color w:val="auto"/>
        </w:rPr>
        <w:t>which</w:t>
      </w:r>
      <w:r w:rsidRPr="00116AC3">
        <w:rPr>
          <w:color w:val="auto"/>
        </w:rPr>
        <w:t xml:space="preserve"> </w:t>
      </w:r>
      <w:r w:rsidRPr="00C23114">
        <w:rPr>
          <w:color w:val="auto"/>
          <w:u w:val="single"/>
        </w:rPr>
        <w:t>that</w:t>
      </w:r>
      <w:r w:rsidRPr="00C23114">
        <w:rPr>
          <w:color w:val="auto"/>
        </w:rPr>
        <w:t xml:space="preserve"> </w:t>
      </w:r>
      <w:r w:rsidRPr="00C23114">
        <w:rPr>
          <w:rFonts w:eastAsia="Times New Roman"/>
          <w:color w:val="auto"/>
        </w:rPr>
        <w:t xml:space="preserve">will not jeopardize the safety of the </w:t>
      </w:r>
      <w:r w:rsidRPr="00C23114">
        <w:rPr>
          <w:rFonts w:eastAsia="Times New Roman"/>
          <w:strike/>
          <w:color w:val="auto"/>
        </w:rPr>
        <w:t>arrested person</w:t>
      </w:r>
      <w:r w:rsidRPr="00116AC3">
        <w:rPr>
          <w:rFonts w:eastAsia="Times New Roman"/>
          <w:color w:val="auto"/>
        </w:rPr>
        <w:t xml:space="preserve"> </w:t>
      </w:r>
      <w:r w:rsidRPr="00C23114">
        <w:rPr>
          <w:rFonts w:eastAsia="Times New Roman"/>
          <w:color w:val="auto"/>
          <w:u w:val="single"/>
        </w:rPr>
        <w:t>defendant,</w:t>
      </w:r>
      <w:r w:rsidRPr="00C23114">
        <w:rPr>
          <w:rFonts w:eastAsia="Times New Roman"/>
          <w:color w:val="auto"/>
        </w:rPr>
        <w:t xml:space="preserve"> victims, witnesses, or other persons in the community or the safety and maintenance of evidence</w:t>
      </w:r>
      <w:r>
        <w:rPr>
          <w:rFonts w:eastAsia="Times New Roman"/>
          <w:color w:val="auto"/>
        </w:rPr>
        <w:t xml:space="preserve">: </w:t>
      </w:r>
      <w:r w:rsidRPr="00FC6B26">
        <w:rPr>
          <w:rFonts w:eastAsia="Times New Roman"/>
          <w:i/>
          <w:iCs/>
          <w:color w:val="auto"/>
          <w:u w:val="single"/>
        </w:rPr>
        <w:t>Provided</w:t>
      </w:r>
      <w:r>
        <w:rPr>
          <w:rFonts w:eastAsia="Times New Roman"/>
          <w:color w:val="auto"/>
          <w:u w:val="single"/>
        </w:rPr>
        <w:t>,</w:t>
      </w:r>
      <w:r w:rsidRPr="007B77E3">
        <w:rPr>
          <w:rFonts w:eastAsia="Times New Roman"/>
          <w:color w:val="auto"/>
          <w:u w:val="single"/>
        </w:rPr>
        <w:t xml:space="preserve"> </w:t>
      </w:r>
      <w:r>
        <w:rPr>
          <w:rFonts w:eastAsia="Times New Roman"/>
          <w:color w:val="auto"/>
          <w:u w:val="single"/>
        </w:rPr>
        <w:t>That</w:t>
      </w:r>
      <w:r w:rsidRPr="007B77E3">
        <w:rPr>
          <w:rFonts w:eastAsia="Times New Roman"/>
          <w:color w:val="auto"/>
          <w:u w:val="single"/>
        </w:rPr>
        <w:t xml:space="preserve"> a magistrate may not release a defendant charged with a felony offense on his or her own recognizance at </w:t>
      </w:r>
      <w:r>
        <w:rPr>
          <w:rFonts w:eastAsia="Times New Roman"/>
          <w:color w:val="auto"/>
          <w:u w:val="single"/>
        </w:rPr>
        <w:t xml:space="preserve">an </w:t>
      </w:r>
      <w:r w:rsidRPr="007B77E3">
        <w:rPr>
          <w:rFonts w:eastAsia="Times New Roman"/>
          <w:color w:val="auto"/>
          <w:u w:val="single"/>
        </w:rPr>
        <w:t>initial appearance.</w:t>
      </w:r>
      <w:r w:rsidRPr="00C23114">
        <w:rPr>
          <w:color w:val="auto"/>
        </w:rPr>
        <w:t xml:space="preserve"> Further conditions may include that the </w:t>
      </w:r>
      <w:r w:rsidRPr="007F1843">
        <w:rPr>
          <w:strike/>
          <w:color w:val="auto"/>
        </w:rPr>
        <w:t>person charged</w:t>
      </w:r>
      <w:r w:rsidRPr="00C23114">
        <w:rPr>
          <w:color w:val="auto"/>
        </w:rPr>
        <w:t xml:space="preserve"> </w:t>
      </w:r>
      <w:r w:rsidRPr="007F1843">
        <w:rPr>
          <w:color w:val="auto"/>
          <w:u w:val="single"/>
        </w:rPr>
        <w:t xml:space="preserve">defendant </w:t>
      </w:r>
      <w:r w:rsidRPr="00C23114">
        <w:rPr>
          <w:color w:val="auto"/>
        </w:rPr>
        <w:t>shall:</w:t>
      </w:r>
    </w:p>
    <w:p w14:paraId="0953178D" w14:textId="77777777" w:rsidR="00753809" w:rsidRPr="00C23114" w:rsidRDefault="00753809" w:rsidP="00753809">
      <w:pPr>
        <w:pStyle w:val="SectionBody"/>
        <w:rPr>
          <w:color w:val="auto"/>
        </w:rPr>
      </w:pPr>
      <w:r w:rsidRPr="00C23114">
        <w:rPr>
          <w:color w:val="auto"/>
        </w:rPr>
        <w:t xml:space="preserve"> (A) Not violate any criminal law of this state, another state, or the United States;</w:t>
      </w:r>
    </w:p>
    <w:p w14:paraId="53BB2AAD" w14:textId="77777777" w:rsidR="00753809" w:rsidRDefault="00753809" w:rsidP="00753809">
      <w:pPr>
        <w:pStyle w:val="SectionBody"/>
        <w:rPr>
          <w:color w:val="auto"/>
        </w:rPr>
      </w:pPr>
      <w:r w:rsidRPr="00C23114">
        <w:rPr>
          <w:color w:val="auto"/>
        </w:rPr>
        <w:t xml:space="preserve"> (B) Remain in the custody of a person designated by the </w:t>
      </w:r>
      <w:r w:rsidRPr="0063418D">
        <w:rPr>
          <w:color w:val="auto"/>
        </w:rPr>
        <w:t>judicial officer</w:t>
      </w:r>
      <w:r w:rsidRPr="00C23114">
        <w:rPr>
          <w:color w:val="auto"/>
        </w:rPr>
        <w:t xml:space="preserve"> who agrees to assume supervision and to report any violation of a release condition to the court, if the designated person is reasonably able to assure the </w:t>
      </w:r>
      <w:r w:rsidRPr="00F765C7">
        <w:rPr>
          <w:color w:val="auto"/>
        </w:rPr>
        <w:t>judicial officer</w:t>
      </w:r>
      <w:r w:rsidRPr="00BF5DD0">
        <w:rPr>
          <w:color w:val="auto"/>
        </w:rPr>
        <w:t xml:space="preserve"> </w:t>
      </w:r>
      <w:r w:rsidRPr="00C23114">
        <w:rPr>
          <w:color w:val="auto"/>
        </w:rPr>
        <w:t xml:space="preserve">that the </w:t>
      </w:r>
      <w:r w:rsidRPr="00B77576">
        <w:rPr>
          <w:strike/>
          <w:color w:val="auto"/>
        </w:rPr>
        <w:t>person</w:t>
      </w:r>
      <w:r w:rsidRPr="00C23114">
        <w:rPr>
          <w:color w:val="auto"/>
        </w:rPr>
        <w:t xml:space="preserve"> </w:t>
      </w:r>
      <w:r>
        <w:rPr>
          <w:color w:val="auto"/>
          <w:u w:val="single"/>
        </w:rPr>
        <w:t>defendant</w:t>
      </w:r>
      <w:r w:rsidRPr="00B77576">
        <w:rPr>
          <w:color w:val="auto"/>
        </w:rPr>
        <w:t xml:space="preserve"> </w:t>
      </w:r>
      <w:r w:rsidRPr="00C23114">
        <w:rPr>
          <w:color w:val="auto"/>
        </w:rPr>
        <w:t>will appear as required and will not pose a danger to himself or herself or to the safety of any other person or the community;</w:t>
      </w:r>
    </w:p>
    <w:p w14:paraId="4E61205D" w14:textId="77777777" w:rsidR="00753809" w:rsidRPr="00C23114" w:rsidRDefault="00753809" w:rsidP="00753809">
      <w:pPr>
        <w:pStyle w:val="SectionBody"/>
        <w:rPr>
          <w:color w:val="auto"/>
        </w:rPr>
      </w:pPr>
      <w:r w:rsidRPr="00C23114">
        <w:rPr>
          <w:color w:val="auto"/>
        </w:rPr>
        <w:t xml:space="preserve"> (C) Participate in home incarceration pursuant to §62-11B-1 </w:t>
      </w:r>
      <w:r w:rsidRPr="00C23114">
        <w:rPr>
          <w:i/>
          <w:iCs/>
          <w:color w:val="auto"/>
        </w:rPr>
        <w:t>et seq</w:t>
      </w:r>
      <w:r w:rsidRPr="00C23114">
        <w:rPr>
          <w:color w:val="auto"/>
        </w:rPr>
        <w:t>. of this code;</w:t>
      </w:r>
    </w:p>
    <w:p w14:paraId="7F2370BD" w14:textId="77777777" w:rsidR="00753809" w:rsidRPr="00C23114" w:rsidRDefault="00753809" w:rsidP="00753809">
      <w:pPr>
        <w:pStyle w:val="SectionBody"/>
        <w:rPr>
          <w:color w:val="auto"/>
        </w:rPr>
      </w:pPr>
      <w:r w:rsidRPr="00C23114">
        <w:rPr>
          <w:color w:val="auto"/>
        </w:rPr>
        <w:t xml:space="preserve"> (D) Participate in an electronic monitoring program if one is available where the person is charged or will reside</w:t>
      </w:r>
      <w:r>
        <w:rPr>
          <w:color w:val="auto"/>
        </w:rPr>
        <w:t>;</w:t>
      </w:r>
    </w:p>
    <w:p w14:paraId="0DA90484" w14:textId="77777777" w:rsidR="00753809" w:rsidRPr="00C23114" w:rsidRDefault="00753809" w:rsidP="00753809">
      <w:pPr>
        <w:pStyle w:val="SectionBody"/>
        <w:rPr>
          <w:color w:val="auto"/>
        </w:rPr>
      </w:pPr>
      <w:r w:rsidRPr="00C23114">
        <w:rPr>
          <w:color w:val="auto"/>
        </w:rPr>
        <w:lastRenderedPageBreak/>
        <w:t>(E) Maintain employment, or, if unemployed, actively seek employment;</w:t>
      </w:r>
    </w:p>
    <w:p w14:paraId="281EE730" w14:textId="77777777" w:rsidR="00753809" w:rsidRPr="00C23114" w:rsidRDefault="00753809" w:rsidP="00753809">
      <w:pPr>
        <w:pStyle w:val="SectionBody"/>
        <w:rPr>
          <w:color w:val="auto"/>
        </w:rPr>
      </w:pPr>
      <w:r w:rsidRPr="00C23114">
        <w:rPr>
          <w:color w:val="auto"/>
        </w:rPr>
        <w:t>(F) Avoid all contact with an alleged victim of the alleged offense and with potential witnesses and other persons as directed by the court;</w:t>
      </w:r>
    </w:p>
    <w:p w14:paraId="4497EEDC" w14:textId="77777777" w:rsidR="00753809" w:rsidRPr="00C23114" w:rsidRDefault="00753809" w:rsidP="00753809">
      <w:pPr>
        <w:pStyle w:val="SectionBody"/>
        <w:rPr>
          <w:color w:val="auto"/>
          <w:u w:val="single"/>
        </w:rPr>
      </w:pPr>
      <w:r w:rsidRPr="00C23114">
        <w:rPr>
          <w:color w:val="auto"/>
        </w:rPr>
        <w:t xml:space="preserve">(G) Refrain from the use or excessive use of alcohol, or any use of a narcotic drug or other controlled substance, as defined in §60A-1-1 </w:t>
      </w:r>
      <w:r w:rsidRPr="00C23114">
        <w:rPr>
          <w:i/>
          <w:iCs/>
          <w:color w:val="auto"/>
        </w:rPr>
        <w:t>et seq</w:t>
      </w:r>
      <w:r w:rsidRPr="00C23114">
        <w:rPr>
          <w:color w:val="auto"/>
        </w:rPr>
        <w:t xml:space="preserve">. of this code without a prescription from a licensed medical practitioner; </w:t>
      </w:r>
      <w:r w:rsidRPr="00C23114">
        <w:rPr>
          <w:color w:val="auto"/>
          <w:u w:val="single"/>
        </w:rPr>
        <w:t>or</w:t>
      </w:r>
    </w:p>
    <w:p w14:paraId="13B34045" w14:textId="77777777" w:rsidR="00753809" w:rsidRPr="00C23114" w:rsidRDefault="00753809" w:rsidP="00753809">
      <w:pPr>
        <w:pStyle w:val="SectionBody"/>
        <w:rPr>
          <w:strike/>
          <w:color w:val="auto"/>
        </w:rPr>
      </w:pPr>
      <w:r w:rsidRPr="00C23114">
        <w:rPr>
          <w:strike/>
          <w:color w:val="auto"/>
        </w:rPr>
        <w:t>(H) Execute an agreement to forfeit, upon failing to appear as required, property of a sufficient unencumbered value, including money, as is reasonably necessary to assure the appearance of the person as required. The person charged shall provide the court with proof of ownership, the value of the property, and information regarding existing encumbrances of the property as, in the discretion of the judicial officer, is reasonable and necessary collateral to ensure the subsequent appearance of the person as required;</w:t>
      </w:r>
    </w:p>
    <w:p w14:paraId="5EB56271" w14:textId="77777777" w:rsidR="00753809" w:rsidRPr="00C23114" w:rsidRDefault="00753809" w:rsidP="00753809">
      <w:pPr>
        <w:pStyle w:val="SectionBody"/>
        <w:rPr>
          <w:color w:val="auto"/>
        </w:rPr>
      </w:pPr>
      <w:r w:rsidRPr="00C23114">
        <w:rPr>
          <w:color w:val="auto"/>
        </w:rPr>
        <w:t xml:space="preserve"> </w:t>
      </w:r>
      <w:r w:rsidRPr="00C23114">
        <w:rPr>
          <w:strike/>
          <w:color w:val="auto"/>
        </w:rPr>
        <w:t xml:space="preserve">(I) Post a cash </w:t>
      </w:r>
      <w:proofErr w:type="gramStart"/>
      <w:r w:rsidRPr="00C23114">
        <w:rPr>
          <w:strike/>
          <w:color w:val="auto"/>
        </w:rPr>
        <w:t>bond, or</w:t>
      </w:r>
      <w:proofErr w:type="gramEnd"/>
      <w:r w:rsidRPr="00C23114">
        <w:rPr>
          <w:strike/>
          <w:color w:val="auto"/>
        </w:rPr>
        <w:t xml:space="preserve"> execute a bail bond with solvent sureties who will execute an agreement to forfeit an amount reasonably necessary to assure appearance of the person as required.  If other than an approved surety, the surety shall provide the court with information regarding the value of its assets and liabilities and the nature and extent of encumbrances against the surety’s property. The surety shall have a net worth of sufficiently unencumbered value to pay the amount of the bail bond; or</w:t>
      </w:r>
    </w:p>
    <w:p w14:paraId="6F8E7EE9" w14:textId="77777777" w:rsidR="00753809" w:rsidRPr="00C23114" w:rsidRDefault="00753809" w:rsidP="00753809">
      <w:pPr>
        <w:pStyle w:val="SectionBody"/>
        <w:rPr>
          <w:color w:val="auto"/>
        </w:rPr>
      </w:pPr>
      <w:r w:rsidRPr="00C23114">
        <w:rPr>
          <w:strike/>
          <w:color w:val="auto"/>
        </w:rPr>
        <w:t>(J)</w:t>
      </w:r>
      <w:r w:rsidRPr="00C23114">
        <w:rPr>
          <w:color w:val="auto"/>
          <w:u w:val="single"/>
        </w:rPr>
        <w:t>(H)</w:t>
      </w:r>
      <w:r w:rsidRPr="00C23114">
        <w:rPr>
          <w:color w:val="auto"/>
        </w:rPr>
        <w:t xml:space="preserve"> Satisfy any other condition that is reasonably necessary to assure the appearance of the </w:t>
      </w:r>
      <w:r w:rsidRPr="00B77576">
        <w:rPr>
          <w:strike/>
          <w:color w:val="auto"/>
        </w:rPr>
        <w:t>person</w:t>
      </w:r>
      <w:r w:rsidRPr="00C23114">
        <w:rPr>
          <w:color w:val="auto"/>
        </w:rPr>
        <w:t xml:space="preserve"> </w:t>
      </w:r>
      <w:r>
        <w:rPr>
          <w:color w:val="auto"/>
          <w:u w:val="single"/>
        </w:rPr>
        <w:t>defendant</w:t>
      </w:r>
      <w:r w:rsidRPr="00B77576">
        <w:rPr>
          <w:color w:val="auto"/>
        </w:rPr>
        <w:t xml:space="preserve"> </w:t>
      </w:r>
      <w:r w:rsidRPr="00C23114">
        <w:rPr>
          <w:color w:val="auto"/>
        </w:rPr>
        <w:t xml:space="preserve">as required and to assure the safety of </w:t>
      </w:r>
      <w:r w:rsidRPr="00C23114">
        <w:rPr>
          <w:rFonts w:eastAsia="Times New Roman"/>
          <w:color w:val="auto"/>
        </w:rPr>
        <w:t xml:space="preserve">the </w:t>
      </w:r>
      <w:r w:rsidRPr="00C23114">
        <w:rPr>
          <w:rFonts w:eastAsia="Times New Roman"/>
          <w:strike/>
          <w:color w:val="auto"/>
        </w:rPr>
        <w:t>arrested person</w:t>
      </w:r>
      <w:r w:rsidRPr="00C23114">
        <w:rPr>
          <w:rFonts w:eastAsia="Times New Roman"/>
          <w:color w:val="auto"/>
        </w:rPr>
        <w:t xml:space="preserve"> </w:t>
      </w:r>
      <w:r w:rsidRPr="00C23114">
        <w:rPr>
          <w:rFonts w:eastAsia="Times New Roman"/>
          <w:color w:val="auto"/>
          <w:u w:val="single"/>
        </w:rPr>
        <w:t>defendant,</w:t>
      </w:r>
      <w:r w:rsidRPr="00C23114">
        <w:rPr>
          <w:rFonts w:eastAsia="Times New Roman"/>
          <w:color w:val="auto"/>
        </w:rPr>
        <w:t xml:space="preserve"> victims, witnesses, other persons in the community, or the safety and maintenance of evidence.</w:t>
      </w:r>
    </w:p>
    <w:p w14:paraId="48A7A622" w14:textId="77777777" w:rsidR="00753809" w:rsidRPr="00C23114" w:rsidRDefault="00753809" w:rsidP="00753809">
      <w:pPr>
        <w:pStyle w:val="SectionBody"/>
        <w:rPr>
          <w:rFonts w:eastAsia="Times New Roman"/>
          <w:color w:val="auto"/>
        </w:rPr>
      </w:pPr>
      <w:r w:rsidRPr="00C23114">
        <w:rPr>
          <w:rFonts w:eastAsia="Times New Roman"/>
          <w:color w:val="auto"/>
        </w:rPr>
        <w:t>(3) </w:t>
      </w:r>
      <w:r w:rsidRPr="00BF5DD0">
        <w:rPr>
          <w:rFonts w:eastAsia="Times New Roman"/>
          <w:strike/>
          <w:color w:val="auto"/>
        </w:rPr>
        <w:t>Proper</w:t>
      </w:r>
      <w:r w:rsidRPr="00C23114">
        <w:rPr>
          <w:rFonts w:eastAsia="Times New Roman"/>
          <w:color w:val="auto"/>
        </w:rPr>
        <w:t xml:space="preserve"> </w:t>
      </w:r>
      <w:r w:rsidRPr="00BF5DD0">
        <w:rPr>
          <w:rFonts w:eastAsia="Times New Roman"/>
          <w:color w:val="auto"/>
          <w:u w:val="single"/>
        </w:rPr>
        <w:t>The</w:t>
      </w:r>
      <w:r>
        <w:rPr>
          <w:rFonts w:eastAsia="Times New Roman"/>
          <w:color w:val="auto"/>
        </w:rPr>
        <w:t xml:space="preserve"> </w:t>
      </w:r>
      <w:r w:rsidRPr="00C23114">
        <w:rPr>
          <w:rFonts w:eastAsia="Times New Roman"/>
          <w:color w:val="auto"/>
        </w:rPr>
        <w:t xml:space="preserve">considerations in determining whether to release the </w:t>
      </w:r>
      <w:r w:rsidRPr="00C23114">
        <w:rPr>
          <w:rFonts w:eastAsia="Times New Roman"/>
          <w:strike/>
          <w:color w:val="auto"/>
        </w:rPr>
        <w:t>arrested person</w:t>
      </w:r>
      <w:r w:rsidRPr="00C23114">
        <w:rPr>
          <w:rFonts w:eastAsia="Times New Roman"/>
          <w:color w:val="auto"/>
        </w:rPr>
        <w:t xml:space="preserve"> </w:t>
      </w:r>
      <w:r w:rsidRPr="00C23114">
        <w:rPr>
          <w:rFonts w:eastAsia="Times New Roman"/>
          <w:color w:val="auto"/>
          <w:u w:val="single"/>
        </w:rPr>
        <w:t>defendant</w:t>
      </w:r>
      <w:r w:rsidRPr="00C23114">
        <w:rPr>
          <w:rFonts w:eastAsia="Times New Roman"/>
          <w:color w:val="auto"/>
        </w:rPr>
        <w:t xml:space="preserve"> on </w:t>
      </w:r>
      <w:r w:rsidRPr="00C23114">
        <w:rPr>
          <w:rFonts w:eastAsia="Times New Roman"/>
          <w:strike/>
          <w:color w:val="auto"/>
        </w:rPr>
        <w:t>an unsecured bon</w:t>
      </w:r>
      <w:r>
        <w:rPr>
          <w:rFonts w:eastAsia="Times New Roman"/>
          <w:strike/>
          <w:color w:val="auto"/>
        </w:rPr>
        <w:t>d</w:t>
      </w:r>
      <w:r w:rsidRPr="00116AC3">
        <w:rPr>
          <w:rFonts w:eastAsia="Times New Roman"/>
          <w:color w:val="auto"/>
        </w:rPr>
        <w:t xml:space="preserve"> </w:t>
      </w:r>
      <w:r w:rsidRPr="00C23114">
        <w:rPr>
          <w:rFonts w:eastAsia="Times New Roman"/>
          <w:color w:val="auto"/>
          <w:u w:val="single"/>
        </w:rPr>
        <w:t>his or her own recognizance,</w:t>
      </w:r>
      <w:r w:rsidRPr="00C23114">
        <w:rPr>
          <w:rFonts w:eastAsia="Times New Roman"/>
          <w:color w:val="auto"/>
        </w:rPr>
        <w:t xml:space="preserve"> fixing a reasonable amount of bail, or imposing other reasonable conditions of release </w:t>
      </w:r>
      <w:proofErr w:type="gramStart"/>
      <w:r w:rsidRPr="00BF5DD0">
        <w:rPr>
          <w:rFonts w:eastAsia="Times New Roman"/>
          <w:strike/>
          <w:color w:val="auto"/>
        </w:rPr>
        <w:t>are</w:t>
      </w:r>
      <w:r>
        <w:rPr>
          <w:rFonts w:eastAsia="Times New Roman"/>
          <w:color w:val="auto"/>
        </w:rPr>
        <w:t xml:space="preserve"> </w:t>
      </w:r>
      <w:r w:rsidRPr="00BF5DD0">
        <w:rPr>
          <w:rFonts w:eastAsia="Times New Roman"/>
          <w:color w:val="auto"/>
          <w:u w:val="single"/>
        </w:rPr>
        <w:t>shall be</w:t>
      </w:r>
      <w:proofErr w:type="gramEnd"/>
      <w:r w:rsidRPr="00C23114">
        <w:rPr>
          <w:rFonts w:eastAsia="Times New Roman"/>
          <w:color w:val="auto"/>
        </w:rPr>
        <w:t>:</w:t>
      </w:r>
    </w:p>
    <w:p w14:paraId="629D38FF" w14:textId="77777777" w:rsidR="00753809" w:rsidRPr="00C23114" w:rsidRDefault="00753809" w:rsidP="00753809">
      <w:pPr>
        <w:pStyle w:val="SectionBody"/>
        <w:rPr>
          <w:rFonts w:eastAsia="Times New Roman"/>
          <w:color w:val="auto"/>
        </w:rPr>
      </w:pPr>
      <w:r w:rsidRPr="00C23114">
        <w:rPr>
          <w:rFonts w:eastAsia="Times New Roman"/>
          <w:color w:val="auto"/>
        </w:rPr>
        <w:t xml:space="preserve">(A) The ability of the </w:t>
      </w:r>
      <w:r w:rsidRPr="00C23114">
        <w:rPr>
          <w:rFonts w:eastAsia="Times New Roman"/>
          <w:strike/>
          <w:color w:val="auto"/>
        </w:rPr>
        <w:t>arrested person</w:t>
      </w:r>
      <w:r w:rsidRPr="00116AC3">
        <w:rPr>
          <w:rFonts w:eastAsia="Times New Roman"/>
          <w:color w:val="auto"/>
        </w:rPr>
        <w:t xml:space="preserve"> </w:t>
      </w:r>
      <w:r w:rsidRPr="00C23114">
        <w:rPr>
          <w:rFonts w:eastAsia="Times New Roman"/>
          <w:color w:val="auto"/>
          <w:u w:val="single"/>
        </w:rPr>
        <w:t>defendant</w:t>
      </w:r>
      <w:r w:rsidRPr="00C23114">
        <w:rPr>
          <w:rFonts w:eastAsia="Times New Roman"/>
          <w:color w:val="auto"/>
        </w:rPr>
        <w:t xml:space="preserve"> to give bail;</w:t>
      </w:r>
    </w:p>
    <w:p w14:paraId="44A075E3" w14:textId="77777777" w:rsidR="00753809" w:rsidRPr="00C23114" w:rsidRDefault="00753809" w:rsidP="00753809">
      <w:pPr>
        <w:pStyle w:val="SectionBody"/>
        <w:rPr>
          <w:rFonts w:eastAsia="Times New Roman"/>
          <w:color w:val="auto"/>
        </w:rPr>
      </w:pPr>
      <w:r w:rsidRPr="00C23114">
        <w:rPr>
          <w:rFonts w:eastAsia="Times New Roman"/>
          <w:color w:val="auto"/>
        </w:rPr>
        <w:t>(B) The nature, number, and gravity of the offenses;</w:t>
      </w:r>
    </w:p>
    <w:p w14:paraId="5AD76AD7" w14:textId="77777777" w:rsidR="00753809" w:rsidRPr="00C23114" w:rsidRDefault="00753809" w:rsidP="00753809">
      <w:pPr>
        <w:pStyle w:val="SectionBody"/>
        <w:rPr>
          <w:rFonts w:eastAsia="Times New Roman"/>
          <w:color w:val="auto"/>
        </w:rPr>
      </w:pPr>
      <w:r w:rsidRPr="00C23114">
        <w:rPr>
          <w:rFonts w:eastAsia="Times New Roman"/>
          <w:color w:val="auto"/>
        </w:rPr>
        <w:lastRenderedPageBreak/>
        <w:t xml:space="preserve">(C) The potential penalty the </w:t>
      </w:r>
      <w:r w:rsidRPr="00C23114">
        <w:rPr>
          <w:rFonts w:eastAsia="Times New Roman"/>
          <w:strike/>
          <w:color w:val="auto"/>
        </w:rPr>
        <w:t>arrested person</w:t>
      </w:r>
      <w:r w:rsidRPr="00116AC3">
        <w:rPr>
          <w:rFonts w:eastAsia="Times New Roman"/>
          <w:color w:val="auto"/>
        </w:rPr>
        <w:t xml:space="preserve"> </w:t>
      </w:r>
      <w:r w:rsidRPr="00C23114">
        <w:rPr>
          <w:rFonts w:eastAsia="Times New Roman"/>
          <w:color w:val="auto"/>
          <w:u w:val="single"/>
        </w:rPr>
        <w:t>defendant</w:t>
      </w:r>
      <w:r w:rsidRPr="00C23114">
        <w:rPr>
          <w:rFonts w:eastAsia="Times New Roman"/>
          <w:color w:val="auto"/>
        </w:rPr>
        <w:t xml:space="preserve"> faces; </w:t>
      </w:r>
    </w:p>
    <w:p w14:paraId="152AB118" w14:textId="77777777" w:rsidR="00753809" w:rsidRPr="00C23114" w:rsidRDefault="00753809" w:rsidP="00753809">
      <w:pPr>
        <w:pStyle w:val="SectionBody"/>
        <w:rPr>
          <w:rFonts w:eastAsia="Times New Roman"/>
          <w:color w:val="auto"/>
        </w:rPr>
      </w:pPr>
      <w:r w:rsidRPr="00C23114">
        <w:rPr>
          <w:rFonts w:eastAsia="Times New Roman"/>
          <w:color w:val="auto"/>
        </w:rPr>
        <w:t>(D) Whether the alleged acts were violent in nature;</w:t>
      </w:r>
    </w:p>
    <w:p w14:paraId="21D8AA48" w14:textId="77777777" w:rsidR="00753809" w:rsidRPr="00C23114" w:rsidRDefault="00753809" w:rsidP="00753809">
      <w:pPr>
        <w:pStyle w:val="SectionBody"/>
        <w:rPr>
          <w:rFonts w:eastAsia="Times New Roman"/>
          <w:color w:val="auto"/>
        </w:rPr>
      </w:pPr>
      <w:r w:rsidRPr="00C23114">
        <w:rPr>
          <w:rFonts w:eastAsia="Times New Roman"/>
          <w:color w:val="auto"/>
        </w:rPr>
        <w:t xml:space="preserve">(E) The </w:t>
      </w:r>
      <w:r w:rsidRPr="00C23114">
        <w:rPr>
          <w:rFonts w:eastAsia="Times New Roman"/>
          <w:strike/>
          <w:color w:val="auto"/>
        </w:rPr>
        <w:t>arrested person’s</w:t>
      </w:r>
      <w:r w:rsidRPr="00116AC3">
        <w:rPr>
          <w:rFonts w:eastAsia="Times New Roman"/>
          <w:color w:val="auto"/>
        </w:rPr>
        <w:t xml:space="preserve"> </w:t>
      </w:r>
      <w:r w:rsidRPr="00C23114">
        <w:rPr>
          <w:rFonts w:eastAsia="Times New Roman"/>
          <w:color w:val="auto"/>
          <w:u w:val="single"/>
        </w:rPr>
        <w:t>defendant’s</w:t>
      </w:r>
      <w:r w:rsidRPr="00C23114">
        <w:rPr>
          <w:rFonts w:eastAsia="Times New Roman"/>
          <w:color w:val="auto"/>
        </w:rPr>
        <w:t xml:space="preserve"> prior record of criminal convictions and delinquency adjudications, if any;</w:t>
      </w:r>
    </w:p>
    <w:p w14:paraId="1009475A" w14:textId="77777777" w:rsidR="00753809" w:rsidRPr="00C23114" w:rsidRDefault="00753809" w:rsidP="00753809">
      <w:pPr>
        <w:pStyle w:val="SectionBody"/>
        <w:rPr>
          <w:rFonts w:eastAsia="Times New Roman"/>
          <w:color w:val="auto"/>
        </w:rPr>
      </w:pPr>
      <w:r w:rsidRPr="00C23114">
        <w:rPr>
          <w:rFonts w:eastAsia="Times New Roman"/>
          <w:color w:val="auto"/>
        </w:rPr>
        <w:t xml:space="preserve">(F) The character, health, residence, and reputation of the </w:t>
      </w:r>
      <w:r w:rsidRPr="00C23114">
        <w:rPr>
          <w:rFonts w:eastAsia="Times New Roman"/>
          <w:strike/>
          <w:color w:val="auto"/>
        </w:rPr>
        <w:t>arrested person</w:t>
      </w:r>
      <w:r w:rsidRPr="00C23114">
        <w:rPr>
          <w:rFonts w:eastAsia="Times New Roman"/>
          <w:color w:val="auto"/>
        </w:rPr>
        <w:t xml:space="preserve"> </w:t>
      </w:r>
      <w:r w:rsidRPr="00C23114">
        <w:rPr>
          <w:rFonts w:eastAsia="Times New Roman"/>
          <w:color w:val="auto"/>
          <w:u w:val="single"/>
        </w:rPr>
        <w:t>defendant;</w:t>
      </w:r>
    </w:p>
    <w:p w14:paraId="4F030E34" w14:textId="77777777" w:rsidR="00753809" w:rsidRPr="00C23114" w:rsidRDefault="00753809" w:rsidP="00753809">
      <w:pPr>
        <w:pStyle w:val="SectionBody"/>
        <w:rPr>
          <w:rFonts w:eastAsia="Times New Roman"/>
          <w:color w:val="auto"/>
        </w:rPr>
      </w:pPr>
      <w:r w:rsidRPr="00C23114">
        <w:rPr>
          <w:rFonts w:eastAsia="Times New Roman"/>
          <w:color w:val="auto"/>
        </w:rPr>
        <w:t>(G) The character and strength of the evidence which has been presented to the judicial officer;</w:t>
      </w:r>
    </w:p>
    <w:p w14:paraId="4344B7CF" w14:textId="77777777" w:rsidR="00753809" w:rsidRPr="00C23114" w:rsidRDefault="00753809" w:rsidP="00753809">
      <w:pPr>
        <w:pStyle w:val="SectionBody"/>
        <w:rPr>
          <w:rFonts w:eastAsia="Times New Roman"/>
          <w:color w:val="auto"/>
        </w:rPr>
      </w:pPr>
      <w:r w:rsidRPr="00C23114">
        <w:rPr>
          <w:rFonts w:eastAsia="Times New Roman"/>
          <w:color w:val="auto"/>
        </w:rPr>
        <w:t xml:space="preserve">(H) Whether the </w:t>
      </w:r>
      <w:r w:rsidRPr="00C23114">
        <w:rPr>
          <w:rFonts w:eastAsia="Times New Roman"/>
          <w:strike/>
          <w:color w:val="auto"/>
        </w:rPr>
        <w:t>arrested person</w:t>
      </w:r>
      <w:r w:rsidRPr="00116AC3">
        <w:rPr>
          <w:rFonts w:eastAsia="Times New Roman"/>
          <w:color w:val="auto"/>
        </w:rPr>
        <w:t xml:space="preserve"> </w:t>
      </w:r>
      <w:r w:rsidRPr="00C23114">
        <w:rPr>
          <w:rFonts w:eastAsia="Times New Roman"/>
          <w:color w:val="auto"/>
          <w:u w:val="single"/>
        </w:rPr>
        <w:t>defendant</w:t>
      </w:r>
      <w:r w:rsidRPr="00D14BD9">
        <w:rPr>
          <w:rFonts w:eastAsia="Times New Roman"/>
          <w:color w:val="auto"/>
        </w:rPr>
        <w:t xml:space="preserve"> </w:t>
      </w:r>
      <w:r w:rsidRPr="00C23114">
        <w:rPr>
          <w:rFonts w:eastAsia="Times New Roman"/>
          <w:color w:val="auto"/>
        </w:rPr>
        <w:t>is currently on probation, extended supervision, or parole;</w:t>
      </w:r>
    </w:p>
    <w:p w14:paraId="3E4C4EA6" w14:textId="77777777" w:rsidR="00753809" w:rsidRPr="00C23114" w:rsidRDefault="00753809" w:rsidP="00753809">
      <w:pPr>
        <w:pStyle w:val="SectionBody"/>
        <w:rPr>
          <w:rFonts w:eastAsia="Times New Roman"/>
          <w:color w:val="auto"/>
        </w:rPr>
      </w:pPr>
      <w:r w:rsidRPr="00C23114">
        <w:rPr>
          <w:rFonts w:eastAsia="Times New Roman"/>
          <w:color w:val="auto"/>
        </w:rPr>
        <w:t xml:space="preserve">(I) Whether the </w:t>
      </w:r>
      <w:r w:rsidRPr="00C23114">
        <w:rPr>
          <w:rFonts w:eastAsia="Times New Roman"/>
          <w:strike/>
          <w:color w:val="auto"/>
        </w:rPr>
        <w:t>arrested person</w:t>
      </w:r>
      <w:r w:rsidRPr="00116AC3">
        <w:rPr>
          <w:rFonts w:eastAsia="Times New Roman"/>
          <w:color w:val="auto"/>
        </w:rPr>
        <w:t xml:space="preserve"> </w:t>
      </w:r>
      <w:r w:rsidRPr="00C23114">
        <w:rPr>
          <w:rFonts w:eastAsia="Times New Roman"/>
          <w:color w:val="auto"/>
          <w:u w:val="single"/>
        </w:rPr>
        <w:t>defendant</w:t>
      </w:r>
      <w:r w:rsidRPr="00C23114">
        <w:rPr>
          <w:rFonts w:eastAsia="Times New Roman"/>
          <w:color w:val="auto"/>
        </w:rPr>
        <w:t xml:space="preserve"> is already on bail or subject to other release conditions in other pending cases;</w:t>
      </w:r>
    </w:p>
    <w:p w14:paraId="107216F7" w14:textId="77777777" w:rsidR="00753809" w:rsidRPr="00C23114" w:rsidRDefault="00753809" w:rsidP="00753809">
      <w:pPr>
        <w:pStyle w:val="SectionBody"/>
        <w:rPr>
          <w:rFonts w:eastAsia="Times New Roman"/>
          <w:color w:val="auto"/>
        </w:rPr>
      </w:pPr>
      <w:r w:rsidRPr="00C23114">
        <w:rPr>
          <w:rFonts w:eastAsia="Times New Roman"/>
          <w:color w:val="auto"/>
        </w:rPr>
        <w:t xml:space="preserve">(J) Whether the </w:t>
      </w:r>
      <w:r w:rsidRPr="00C23114">
        <w:rPr>
          <w:rFonts w:eastAsia="Times New Roman"/>
          <w:strike/>
          <w:color w:val="auto"/>
        </w:rPr>
        <w:t>arrested perso</w:t>
      </w:r>
      <w:r>
        <w:rPr>
          <w:rFonts w:eastAsia="Times New Roman"/>
          <w:strike/>
          <w:color w:val="auto"/>
        </w:rPr>
        <w:t>n</w:t>
      </w:r>
      <w:r w:rsidRPr="00116AC3">
        <w:rPr>
          <w:rFonts w:eastAsia="Times New Roman"/>
          <w:color w:val="auto"/>
        </w:rPr>
        <w:t xml:space="preserve"> </w:t>
      </w:r>
      <w:r w:rsidRPr="004774DB">
        <w:rPr>
          <w:rFonts w:eastAsia="Times New Roman"/>
          <w:color w:val="auto"/>
          <w:u w:val="single"/>
        </w:rPr>
        <w:t>de</w:t>
      </w:r>
      <w:r w:rsidRPr="00C23114">
        <w:rPr>
          <w:rFonts w:eastAsia="Times New Roman"/>
          <w:color w:val="auto"/>
          <w:u w:val="single"/>
        </w:rPr>
        <w:t>fendant</w:t>
      </w:r>
      <w:r w:rsidRPr="00C23114">
        <w:rPr>
          <w:rFonts w:eastAsia="Times New Roman"/>
          <w:color w:val="auto"/>
        </w:rPr>
        <w:t xml:space="preserve"> has been bound over for trial after a preliminary examination;</w:t>
      </w:r>
    </w:p>
    <w:p w14:paraId="03E7C159" w14:textId="77777777" w:rsidR="00753809" w:rsidRPr="00C23114" w:rsidRDefault="00753809" w:rsidP="00753809">
      <w:pPr>
        <w:pStyle w:val="SectionBody"/>
        <w:rPr>
          <w:rFonts w:eastAsia="Times New Roman"/>
          <w:color w:val="auto"/>
        </w:rPr>
      </w:pPr>
      <w:r w:rsidRPr="00C23114">
        <w:rPr>
          <w:rFonts w:eastAsia="Times New Roman"/>
          <w:color w:val="auto"/>
        </w:rPr>
        <w:t xml:space="preserve">(K)  Whether the </w:t>
      </w:r>
      <w:r w:rsidRPr="00C23114">
        <w:rPr>
          <w:rFonts w:eastAsia="Times New Roman"/>
          <w:strike/>
          <w:color w:val="auto"/>
        </w:rPr>
        <w:t>arrested person</w:t>
      </w:r>
      <w:r w:rsidRPr="00116AC3">
        <w:rPr>
          <w:rFonts w:eastAsia="Times New Roman"/>
          <w:color w:val="auto"/>
        </w:rPr>
        <w:t xml:space="preserve"> </w:t>
      </w:r>
      <w:r w:rsidRPr="00C23114">
        <w:rPr>
          <w:rFonts w:eastAsia="Times New Roman"/>
          <w:color w:val="auto"/>
          <w:u w:val="single"/>
        </w:rPr>
        <w:t>defendant</w:t>
      </w:r>
      <w:r w:rsidRPr="00C23114">
        <w:rPr>
          <w:rFonts w:eastAsia="Times New Roman"/>
          <w:color w:val="auto"/>
        </w:rPr>
        <w:t xml:space="preserve"> has in the past forfeited bail or violated a condition of release or was ever a fugitive from justice; and</w:t>
      </w:r>
    </w:p>
    <w:p w14:paraId="6CF12EF9" w14:textId="77777777" w:rsidR="00753809" w:rsidRPr="00C23114" w:rsidRDefault="00753809" w:rsidP="00753809">
      <w:pPr>
        <w:pStyle w:val="SectionBody"/>
        <w:rPr>
          <w:rFonts w:eastAsia="Times New Roman"/>
          <w:color w:val="auto"/>
        </w:rPr>
      </w:pPr>
      <w:r w:rsidRPr="00C23114">
        <w:rPr>
          <w:rFonts w:eastAsia="Times New Roman"/>
          <w:color w:val="auto"/>
        </w:rPr>
        <w:t xml:space="preserve">(L) The policy against unnecessary incarceration of </w:t>
      </w:r>
      <w:r w:rsidRPr="00C23114">
        <w:rPr>
          <w:rFonts w:eastAsia="Times New Roman"/>
          <w:strike/>
          <w:color w:val="auto"/>
        </w:rPr>
        <w:t>arrested persons</w:t>
      </w:r>
      <w:r w:rsidRPr="00116AC3">
        <w:rPr>
          <w:rFonts w:eastAsia="Times New Roman"/>
          <w:color w:val="auto"/>
        </w:rPr>
        <w:t xml:space="preserve"> </w:t>
      </w:r>
      <w:r w:rsidRPr="00C23114">
        <w:rPr>
          <w:rFonts w:eastAsia="Times New Roman"/>
          <w:color w:val="auto"/>
          <w:u w:val="single"/>
        </w:rPr>
        <w:t>defendants</w:t>
      </w:r>
      <w:r w:rsidRPr="00C23114">
        <w:rPr>
          <w:rFonts w:eastAsia="Times New Roman"/>
          <w:color w:val="auto"/>
        </w:rPr>
        <w:t xml:space="preserve"> pending trial set forth in this section.</w:t>
      </w:r>
    </w:p>
    <w:p w14:paraId="7BA3F6C5" w14:textId="77777777" w:rsidR="00753809" w:rsidRPr="00081E4F" w:rsidRDefault="00753809" w:rsidP="00753809">
      <w:pPr>
        <w:pStyle w:val="SectionBody"/>
        <w:rPr>
          <w:rFonts w:eastAsia="Times New Roman"/>
          <w:color w:val="auto"/>
        </w:rPr>
      </w:pPr>
      <w:r w:rsidRPr="00C23114">
        <w:rPr>
          <w:color w:val="auto"/>
        </w:rPr>
        <w:t xml:space="preserve">(b)  </w:t>
      </w:r>
      <w:r w:rsidRPr="00C23114">
        <w:rPr>
          <w:rFonts w:eastAsia="Times New Roman"/>
          <w:color w:val="auto"/>
        </w:rPr>
        <w:t xml:space="preserve">In all misdemeanors, </w:t>
      </w:r>
      <w:r w:rsidRPr="00C23114">
        <w:rPr>
          <w:rFonts w:eastAsia="Times New Roman"/>
          <w:strike/>
          <w:color w:val="auto"/>
        </w:rPr>
        <w:t>cas</w:t>
      </w:r>
      <w:r>
        <w:rPr>
          <w:rFonts w:eastAsia="Times New Roman"/>
          <w:strike/>
          <w:color w:val="auto"/>
        </w:rPr>
        <w:t>h</w:t>
      </w:r>
      <w:r w:rsidRPr="00116AC3">
        <w:rPr>
          <w:rFonts w:eastAsia="Times New Roman"/>
          <w:color w:val="auto"/>
        </w:rPr>
        <w:t xml:space="preserve"> </w:t>
      </w:r>
      <w:r w:rsidRPr="00C23114">
        <w:rPr>
          <w:rFonts w:eastAsia="Times New Roman"/>
          <w:color w:val="auto"/>
        </w:rPr>
        <w:t xml:space="preserve">bail may not exceed three times the maximum fine provided for the offense. If the person is charged with more than one misdemeanor, </w:t>
      </w:r>
      <w:r w:rsidRPr="00C23114">
        <w:rPr>
          <w:rFonts w:eastAsia="Times New Roman"/>
          <w:strike/>
          <w:color w:val="auto"/>
        </w:rPr>
        <w:t>cash</w:t>
      </w:r>
      <w:r w:rsidRPr="00116AC3">
        <w:rPr>
          <w:rFonts w:eastAsia="Times New Roman"/>
          <w:color w:val="auto"/>
        </w:rPr>
        <w:t xml:space="preserve"> </w:t>
      </w:r>
      <w:r w:rsidRPr="00C23114">
        <w:rPr>
          <w:rFonts w:eastAsia="Times New Roman"/>
          <w:color w:val="auto"/>
        </w:rPr>
        <w:t xml:space="preserve">bail may not exceed three times the </w:t>
      </w:r>
      <w:r w:rsidRPr="00C23114">
        <w:rPr>
          <w:rFonts w:eastAsia="Times New Roman"/>
          <w:strike/>
          <w:color w:val="auto"/>
        </w:rPr>
        <w:t>highest</w:t>
      </w:r>
      <w:r w:rsidRPr="00116AC3">
        <w:rPr>
          <w:rFonts w:eastAsia="Times New Roman"/>
          <w:color w:val="auto"/>
        </w:rPr>
        <w:t xml:space="preserve"> </w:t>
      </w:r>
      <w:r>
        <w:rPr>
          <w:rFonts w:eastAsia="Times New Roman"/>
          <w:color w:val="auto"/>
          <w:u w:val="single"/>
        </w:rPr>
        <w:t>combined</w:t>
      </w:r>
      <w:r w:rsidRPr="00081E4F">
        <w:rPr>
          <w:rFonts w:eastAsia="Times New Roman"/>
          <w:color w:val="auto"/>
          <w:u w:val="single"/>
        </w:rPr>
        <w:t xml:space="preserve"> total</w:t>
      </w:r>
      <w:r>
        <w:rPr>
          <w:rFonts w:eastAsia="Times New Roman"/>
          <w:color w:val="auto"/>
        </w:rPr>
        <w:t xml:space="preserve"> </w:t>
      </w:r>
      <w:r w:rsidRPr="00081E4F">
        <w:rPr>
          <w:rFonts w:eastAsia="Times New Roman"/>
          <w:color w:val="auto"/>
        </w:rPr>
        <w:t>maximum</w:t>
      </w:r>
      <w:r w:rsidRPr="00C23114">
        <w:rPr>
          <w:rFonts w:eastAsia="Times New Roman"/>
          <w:color w:val="auto"/>
        </w:rPr>
        <w:t xml:space="preserve"> fine </w:t>
      </w:r>
      <w:r w:rsidRPr="00081E4F">
        <w:rPr>
          <w:rFonts w:eastAsia="Times New Roman"/>
          <w:strike/>
          <w:color w:val="auto"/>
        </w:rPr>
        <w:t>of the charged offenses</w:t>
      </w:r>
      <w:r>
        <w:rPr>
          <w:rFonts w:eastAsia="Times New Roman"/>
          <w:color w:val="auto"/>
        </w:rPr>
        <w:t xml:space="preserve"> </w:t>
      </w:r>
      <w:r>
        <w:rPr>
          <w:rFonts w:eastAsia="Times New Roman"/>
          <w:color w:val="auto"/>
          <w:u w:val="single"/>
        </w:rPr>
        <w:t>for the offenses</w:t>
      </w:r>
      <w:r>
        <w:rPr>
          <w:rFonts w:eastAsia="Times New Roman"/>
          <w:color w:val="auto"/>
        </w:rPr>
        <w:t>.</w:t>
      </w:r>
    </w:p>
    <w:p w14:paraId="5C3EEE8F" w14:textId="77777777" w:rsidR="00753809" w:rsidRPr="00C23114" w:rsidRDefault="00753809" w:rsidP="00753809">
      <w:pPr>
        <w:pStyle w:val="SectionBody"/>
        <w:rPr>
          <w:rFonts w:eastAsia="Times New Roman"/>
          <w:color w:val="auto"/>
        </w:rPr>
      </w:pPr>
      <w:r w:rsidRPr="00C23114">
        <w:rPr>
          <w:rFonts w:eastAsia="Times New Roman"/>
          <w:color w:val="auto"/>
        </w:rPr>
        <w:t>(c) Notwithstanding any provisions of this article to the contrary, whenever a</w:t>
      </w:r>
      <w:r>
        <w:rPr>
          <w:rFonts w:eastAsia="Times New Roman"/>
          <w:color w:val="auto"/>
        </w:rPr>
        <w:t xml:space="preserve"> </w:t>
      </w:r>
      <w:r w:rsidRPr="00FC6B26">
        <w:rPr>
          <w:rFonts w:eastAsia="Times New Roman"/>
          <w:color w:val="auto"/>
          <w:u w:val="single"/>
        </w:rPr>
        <w:t>defendant</w:t>
      </w:r>
      <w:r w:rsidRPr="00C23114">
        <w:rPr>
          <w:rFonts w:eastAsia="Times New Roman"/>
          <w:color w:val="auto"/>
        </w:rPr>
        <w:t xml:space="preserve"> </w:t>
      </w:r>
      <w:r w:rsidRPr="00FC6B26">
        <w:rPr>
          <w:rFonts w:eastAsia="Times New Roman"/>
          <w:strike/>
          <w:color w:val="auto"/>
        </w:rPr>
        <w:t>person not</w:t>
      </w:r>
      <w:r w:rsidRPr="00C23114">
        <w:rPr>
          <w:rFonts w:eastAsia="Times New Roman"/>
          <w:strike/>
          <w:color w:val="auto"/>
        </w:rPr>
        <w:t xml:space="preserve"> subject to the provisions of §62-1C-1 of this code</w:t>
      </w:r>
      <w:r w:rsidRPr="00116AC3">
        <w:rPr>
          <w:rFonts w:eastAsia="Times New Roman"/>
          <w:color w:val="auto"/>
        </w:rPr>
        <w:t xml:space="preserve"> </w:t>
      </w:r>
      <w:r w:rsidRPr="00C23114">
        <w:rPr>
          <w:rFonts w:eastAsia="Times New Roman"/>
          <w:color w:val="auto"/>
        </w:rPr>
        <w:t>not released on his or her own recognizance pursuant to subsection (a) of this section remains incarcerated after his or her initial appearance</w:t>
      </w:r>
      <w:r w:rsidRPr="00C23114">
        <w:rPr>
          <w:rFonts w:eastAsia="Times New Roman"/>
          <w:strike/>
          <w:color w:val="auto"/>
        </w:rPr>
        <w:t>,</w:t>
      </w:r>
      <w:r w:rsidRPr="00C23114">
        <w:rPr>
          <w:rFonts w:eastAsia="Times New Roman"/>
          <w:color w:val="auto"/>
        </w:rPr>
        <w:t xml:space="preserve"> relating to a misdemeanor, </w:t>
      </w:r>
      <w:r w:rsidRPr="00C23114">
        <w:rPr>
          <w:rFonts w:eastAsia="Times New Roman"/>
          <w:strike/>
          <w:color w:val="auto"/>
        </w:rPr>
        <w:t xml:space="preserve">due to the inability to meet the requirements of a secured </w:t>
      </w:r>
      <w:proofErr w:type="spellStart"/>
      <w:r w:rsidRPr="00C23114">
        <w:rPr>
          <w:rFonts w:eastAsia="Times New Roman"/>
          <w:strike/>
          <w:color w:val="auto"/>
        </w:rPr>
        <w:t>bond,</w:t>
      </w:r>
      <w:r w:rsidRPr="00C23114">
        <w:rPr>
          <w:rFonts w:eastAsia="Times New Roman"/>
          <w:color w:val="auto"/>
        </w:rPr>
        <w:t>a</w:t>
      </w:r>
      <w:proofErr w:type="spellEnd"/>
      <w:r w:rsidRPr="00C23114">
        <w:rPr>
          <w:rFonts w:eastAsia="Times New Roman"/>
          <w:color w:val="auto"/>
        </w:rPr>
        <w:t xml:space="preserve"> magistrate or judge shall hold a hearing within </w:t>
      </w:r>
      <w:r>
        <w:rPr>
          <w:rFonts w:eastAsia="Times New Roman"/>
          <w:color w:val="auto"/>
        </w:rPr>
        <w:t xml:space="preserve">five </w:t>
      </w:r>
      <w:r w:rsidRPr="00C23114">
        <w:rPr>
          <w:rFonts w:eastAsia="Times New Roman"/>
          <w:color w:val="auto"/>
        </w:rPr>
        <w:t xml:space="preserve"> days of setting the initial bail to </w:t>
      </w:r>
      <w:r w:rsidRPr="00C23114">
        <w:rPr>
          <w:rFonts w:eastAsia="Times New Roman"/>
          <w:color w:val="auto"/>
        </w:rPr>
        <w:lastRenderedPageBreak/>
        <w:t xml:space="preserve">determine if there is a condition or combination of conditions which can meet the considerations set forth in §62-1C-1a(a)(2) of this code.  </w:t>
      </w:r>
    </w:p>
    <w:p w14:paraId="7552BBB0" w14:textId="77777777" w:rsidR="00753809" w:rsidRPr="00C23114" w:rsidRDefault="00753809" w:rsidP="00753809">
      <w:pPr>
        <w:pStyle w:val="SectionBody"/>
        <w:rPr>
          <w:color w:val="auto"/>
        </w:rPr>
      </w:pPr>
      <w:r w:rsidRPr="00C23114">
        <w:rPr>
          <w:rFonts w:eastAsia="Times New Roman"/>
          <w:color w:val="auto"/>
        </w:rPr>
        <w:t xml:space="preserve">(d)  </w:t>
      </w:r>
      <w:r w:rsidRPr="00C23114">
        <w:rPr>
          <w:color w:val="auto"/>
        </w:rPr>
        <w:t>A judicial officer may upon notice and hearing modify the conditions of release at any time by imposing additional or different conditions.</w:t>
      </w:r>
    </w:p>
    <w:p w14:paraId="01F743AE" w14:textId="77777777" w:rsidR="00753809" w:rsidRPr="00C23114" w:rsidRDefault="00753809" w:rsidP="00753809">
      <w:pPr>
        <w:pStyle w:val="SectionBody"/>
        <w:rPr>
          <w:color w:val="auto"/>
        </w:rPr>
      </w:pPr>
      <w:r w:rsidRPr="00C23114">
        <w:rPr>
          <w:color w:val="auto"/>
        </w:rPr>
        <w:t xml:space="preserve">(e)  A prosecuting attorney and defense counsel, unless expressly waived by the defendant, shall appear at all hearings in which bail </w:t>
      </w:r>
      <w:r w:rsidRPr="00C23114">
        <w:rPr>
          <w:strike/>
          <w:color w:val="auto"/>
        </w:rPr>
        <w:t>or bond</w:t>
      </w:r>
      <w:r w:rsidRPr="00116AC3">
        <w:rPr>
          <w:color w:val="auto"/>
        </w:rPr>
        <w:t xml:space="preserve"> </w:t>
      </w:r>
      <w:r w:rsidRPr="007F1843">
        <w:rPr>
          <w:strike/>
          <w:color w:val="auto"/>
        </w:rPr>
        <w:t>conditions</w:t>
      </w:r>
      <w:r w:rsidRPr="00C23114">
        <w:rPr>
          <w:color w:val="auto"/>
        </w:rPr>
        <w:t xml:space="preserve"> </w:t>
      </w:r>
      <w:r w:rsidRPr="007F1843">
        <w:rPr>
          <w:color w:val="auto"/>
          <w:u w:val="single"/>
        </w:rPr>
        <w:t>condition</w:t>
      </w:r>
      <w:r>
        <w:rPr>
          <w:color w:val="auto"/>
          <w:u w:val="single"/>
        </w:rPr>
        <w:t xml:space="preserve"> is or</w:t>
      </w:r>
      <w:r>
        <w:rPr>
          <w:color w:val="auto"/>
        </w:rPr>
        <w:t xml:space="preserve"> </w:t>
      </w:r>
      <w:r w:rsidRPr="00C23114">
        <w:rPr>
          <w:color w:val="auto"/>
        </w:rPr>
        <w:t>are at issue other than the proceeding at which the conditions of release are initially set.</w:t>
      </w:r>
    </w:p>
    <w:p w14:paraId="05EC1DB1" w14:textId="77777777" w:rsidR="00753809" w:rsidRPr="00C23114" w:rsidRDefault="00753809" w:rsidP="00753809">
      <w:pPr>
        <w:pStyle w:val="SectionBody"/>
        <w:rPr>
          <w:color w:val="auto"/>
        </w:rPr>
      </w:pPr>
      <w:r w:rsidRPr="00C23114">
        <w:rPr>
          <w:color w:val="auto"/>
        </w:rPr>
        <w:t xml:space="preserve">(f) </w:t>
      </w:r>
      <w:r w:rsidRPr="007F1843">
        <w:rPr>
          <w:strike/>
          <w:color w:val="auto"/>
        </w:rPr>
        <w:t>No</w:t>
      </w:r>
      <w:r w:rsidRPr="00C23114">
        <w:rPr>
          <w:color w:val="auto"/>
        </w:rPr>
        <w:t xml:space="preserve"> </w:t>
      </w:r>
      <w:r w:rsidRPr="007F1843">
        <w:rPr>
          <w:color w:val="auto"/>
          <w:u w:val="single"/>
        </w:rPr>
        <w:t>A</w:t>
      </w:r>
      <w:r>
        <w:rPr>
          <w:color w:val="auto"/>
        </w:rPr>
        <w:t xml:space="preserve"> j</w:t>
      </w:r>
      <w:r w:rsidRPr="00C23114">
        <w:rPr>
          <w:color w:val="auto"/>
        </w:rPr>
        <w:t>udicial officer may</w:t>
      </w:r>
      <w:r>
        <w:rPr>
          <w:color w:val="auto"/>
        </w:rPr>
        <w:t xml:space="preserve"> </w:t>
      </w:r>
      <w:r w:rsidRPr="007F1843">
        <w:rPr>
          <w:color w:val="auto"/>
          <w:u w:val="single"/>
        </w:rPr>
        <w:t>not</w:t>
      </w:r>
      <w:r>
        <w:rPr>
          <w:color w:val="auto"/>
        </w:rPr>
        <w:t xml:space="preserve"> </w:t>
      </w:r>
      <w:r w:rsidRPr="00C23114">
        <w:rPr>
          <w:color w:val="auto"/>
        </w:rPr>
        <w:t>recommend the services of a surety who is his or her relative as that term is defined in §6B-1-3 of this code.</w:t>
      </w:r>
    </w:p>
    <w:p w14:paraId="4E3BBA9C" w14:textId="77777777" w:rsidR="00753809" w:rsidRPr="00C23114" w:rsidRDefault="00753809" w:rsidP="00753809">
      <w:pPr>
        <w:pStyle w:val="SectionBody"/>
        <w:rPr>
          <w:color w:val="auto"/>
          <w:u w:val="single"/>
        </w:rPr>
        <w:sectPr w:rsidR="00753809" w:rsidRPr="00C23114" w:rsidSect="00DC00E0">
          <w:footerReference w:type="default" r:id="rId17"/>
          <w:type w:val="continuous"/>
          <w:pgSz w:w="12240" w:h="15840" w:code="1"/>
          <w:pgMar w:top="1440" w:right="1440" w:bottom="1440" w:left="1440" w:header="720" w:footer="720" w:gutter="0"/>
          <w:lnNumType w:countBy="1" w:restart="newSection"/>
          <w:cols w:space="720"/>
          <w:docGrid w:linePitch="360"/>
        </w:sectPr>
      </w:pPr>
    </w:p>
    <w:p w14:paraId="6472E30E" w14:textId="77777777" w:rsidR="00753809" w:rsidRPr="00C23114" w:rsidRDefault="00753809" w:rsidP="00753809">
      <w:pPr>
        <w:pStyle w:val="SectionHeading"/>
        <w:rPr>
          <w:color w:val="auto"/>
        </w:rPr>
      </w:pPr>
      <w:r w:rsidRPr="00C23114">
        <w:rPr>
          <w:color w:val="auto"/>
        </w:rPr>
        <w:t xml:space="preserve">§62-1C-2. Bail defined; </w:t>
      </w:r>
      <w:r w:rsidRPr="00C23114">
        <w:rPr>
          <w:strike/>
          <w:color w:val="auto"/>
        </w:rPr>
        <w:t>form</w:t>
      </w:r>
      <w:r w:rsidRPr="00116AC3">
        <w:rPr>
          <w:color w:val="auto"/>
        </w:rPr>
        <w:t xml:space="preserve"> </w:t>
      </w:r>
      <w:r w:rsidRPr="00C23114">
        <w:rPr>
          <w:color w:val="auto"/>
          <w:u w:val="single"/>
        </w:rPr>
        <w:t>selection of form by defendant;</w:t>
      </w:r>
      <w:r w:rsidRPr="00C23114">
        <w:rPr>
          <w:color w:val="auto"/>
        </w:rPr>
        <w:t xml:space="preserve"> receipts; </w:t>
      </w:r>
      <w:r w:rsidRPr="00C23114">
        <w:rPr>
          <w:color w:val="auto"/>
          <w:u w:val="single"/>
        </w:rPr>
        <w:t>right of judicial officer to impose conditions on release.</w:t>
      </w:r>
    </w:p>
    <w:p w14:paraId="267D6C53" w14:textId="77777777" w:rsidR="00753809" w:rsidRPr="00C23114" w:rsidRDefault="00753809" w:rsidP="00753809">
      <w:pPr>
        <w:pStyle w:val="SectionBody"/>
        <w:rPr>
          <w:color w:val="auto"/>
          <w:u w:val="single"/>
        </w:rPr>
      </w:pPr>
      <w:r w:rsidRPr="00C23114">
        <w:rPr>
          <w:color w:val="auto"/>
          <w:u w:val="single"/>
        </w:rPr>
        <w:t>(a)</w:t>
      </w:r>
      <w:r w:rsidRPr="00C23114">
        <w:rPr>
          <w:color w:val="auto"/>
        </w:rPr>
        <w:t xml:space="preserve"> Bail is </w:t>
      </w:r>
      <w:r w:rsidRPr="00C23114">
        <w:rPr>
          <w:color w:val="auto"/>
          <w:u w:val="single"/>
        </w:rPr>
        <w:t xml:space="preserve">the pretrial release of a </w:t>
      </w:r>
      <w:r>
        <w:rPr>
          <w:color w:val="auto"/>
          <w:u w:val="single"/>
        </w:rPr>
        <w:t>defendant</w:t>
      </w:r>
      <w:r w:rsidRPr="00C23114">
        <w:rPr>
          <w:color w:val="auto"/>
          <w:u w:val="single"/>
        </w:rPr>
        <w:t xml:space="preserve"> from custody upon terms and conditions specified by order of an appropriate judicial officer. Bail shall be set at a monetary amount determined by a judicial officer to provide adequate</w:t>
      </w:r>
      <w:r w:rsidRPr="00C23114">
        <w:rPr>
          <w:color w:val="auto"/>
        </w:rPr>
        <w:t xml:space="preserve"> security for the appearance of a defendant to answer to a specific criminal charge before any court or magistrate at a specific time or at any time to which the case may be continued</w:t>
      </w:r>
      <w:r>
        <w:rPr>
          <w:color w:val="auto"/>
        </w:rPr>
        <w:t>.</w:t>
      </w:r>
      <w:r w:rsidRPr="00C23114">
        <w:rPr>
          <w:color w:val="auto"/>
          <w:u w:val="single"/>
        </w:rPr>
        <w:t xml:space="preserve"> </w:t>
      </w:r>
    </w:p>
    <w:p w14:paraId="34B176A2" w14:textId="77777777" w:rsidR="00753809" w:rsidRPr="00C23114" w:rsidRDefault="00753809" w:rsidP="00753809">
      <w:pPr>
        <w:pStyle w:val="SectionBody"/>
        <w:rPr>
          <w:color w:val="auto"/>
        </w:rPr>
      </w:pPr>
      <w:r w:rsidRPr="00C23114">
        <w:rPr>
          <w:color w:val="auto"/>
          <w:u w:val="single"/>
        </w:rPr>
        <w:t>(b)</w:t>
      </w:r>
      <w:r w:rsidRPr="00C23114">
        <w:rPr>
          <w:color w:val="auto"/>
        </w:rPr>
        <w:t xml:space="preserve"> </w:t>
      </w:r>
      <w:r w:rsidRPr="00C23114">
        <w:rPr>
          <w:strike/>
          <w:color w:val="auto"/>
        </w:rPr>
        <w:t>It may take any</w:t>
      </w:r>
      <w:r w:rsidRPr="00116AC3">
        <w:rPr>
          <w:color w:val="auto"/>
        </w:rPr>
        <w:t xml:space="preserve"> </w:t>
      </w:r>
      <w:r>
        <w:rPr>
          <w:color w:val="auto"/>
          <w:u w:val="single"/>
        </w:rPr>
        <w:t xml:space="preserve">Except as provided in §62-1C-2(e), a </w:t>
      </w:r>
      <w:r w:rsidRPr="00C23114">
        <w:rPr>
          <w:color w:val="auto"/>
          <w:u w:val="single"/>
        </w:rPr>
        <w:t xml:space="preserve">defendant is entitled to and </w:t>
      </w:r>
      <w:r>
        <w:rPr>
          <w:color w:val="auto"/>
          <w:u w:val="single"/>
        </w:rPr>
        <w:t>may</w:t>
      </w:r>
      <w:r w:rsidRPr="00C23114">
        <w:rPr>
          <w:color w:val="auto"/>
          <w:u w:val="single"/>
        </w:rPr>
        <w:t xml:space="preserve"> select one</w:t>
      </w:r>
      <w:r w:rsidRPr="00C23114">
        <w:rPr>
          <w:color w:val="auto"/>
        </w:rPr>
        <w:t xml:space="preserve"> of the following forms </w:t>
      </w:r>
      <w:r w:rsidRPr="00C23114">
        <w:rPr>
          <w:color w:val="auto"/>
          <w:u w:val="single"/>
        </w:rPr>
        <w:t>for making bail:</w:t>
      </w:r>
    </w:p>
    <w:p w14:paraId="1720ED76" w14:textId="77777777" w:rsidR="00753809" w:rsidRPr="00C23114" w:rsidRDefault="00753809" w:rsidP="00753809">
      <w:pPr>
        <w:pStyle w:val="SectionBody"/>
        <w:rPr>
          <w:color w:val="auto"/>
          <w:u w:val="single"/>
        </w:rPr>
      </w:pPr>
      <w:r w:rsidRPr="00C23114">
        <w:rPr>
          <w:strike/>
          <w:color w:val="auto"/>
        </w:rPr>
        <w:t>(a)</w:t>
      </w:r>
      <w:r w:rsidRPr="00C23114">
        <w:rPr>
          <w:color w:val="auto"/>
        </w:rPr>
        <w:t xml:space="preserve"> </w:t>
      </w:r>
      <w:r w:rsidRPr="00C23114">
        <w:rPr>
          <w:strike/>
          <w:color w:val="auto"/>
        </w:rPr>
        <w:t>The</w:t>
      </w:r>
      <w:r w:rsidRPr="00927008">
        <w:rPr>
          <w:color w:val="auto"/>
        </w:rPr>
        <w:t xml:space="preserve"> </w:t>
      </w:r>
      <w:r w:rsidRPr="00C23114">
        <w:rPr>
          <w:color w:val="auto"/>
          <w:u w:val="single"/>
        </w:rPr>
        <w:t>(1) By the</w:t>
      </w:r>
      <w:r w:rsidRPr="00C23114">
        <w:rPr>
          <w:color w:val="auto"/>
        </w:rPr>
        <w:t xml:space="preserve"> deposit by the defendant or by some other person for him </w:t>
      </w:r>
      <w:r w:rsidRPr="00C23114">
        <w:rPr>
          <w:color w:val="auto"/>
          <w:u w:val="single"/>
        </w:rPr>
        <w:t>or her</w:t>
      </w:r>
      <w:r w:rsidRPr="00C23114">
        <w:rPr>
          <w:color w:val="auto"/>
        </w:rPr>
        <w:t xml:space="preserve"> of cash, </w:t>
      </w:r>
      <w:r w:rsidRPr="00C23114">
        <w:rPr>
          <w:color w:val="auto"/>
          <w:u w:val="single"/>
        </w:rPr>
        <w:t xml:space="preserve">in a manner consistent with rules promulgated by the Supreme Court of Appeals; </w:t>
      </w:r>
    </w:p>
    <w:p w14:paraId="65427BB7" w14:textId="77777777" w:rsidR="00753809" w:rsidRPr="00C23114" w:rsidRDefault="00753809" w:rsidP="00753809">
      <w:pPr>
        <w:pStyle w:val="SectionBody"/>
        <w:rPr>
          <w:color w:val="auto"/>
          <w:u w:val="single"/>
        </w:rPr>
      </w:pPr>
      <w:r w:rsidRPr="00C23114">
        <w:rPr>
          <w:color w:val="auto"/>
          <w:u w:val="single"/>
        </w:rPr>
        <w:t xml:space="preserve">(2) By executing an agreement to forfeit, upon failing to appear as required, real or personal property of a sufficient unencumbered value, including money, as is reasonably necessary to assure the appearance of the person as required which shall be known as a recognizance. The defendant or person or persons owning the property shall provide the court with proof of ownership, the value of the property, and information regarding existing encumbrances of the property as, in the discretion of the judicial officer, is reasonable and </w:t>
      </w:r>
      <w:r w:rsidRPr="00C23114">
        <w:rPr>
          <w:color w:val="auto"/>
          <w:u w:val="single"/>
        </w:rPr>
        <w:lastRenderedPageBreak/>
        <w:t xml:space="preserve">necessary collateral to ensure the subsequent appearance of the </w:t>
      </w:r>
      <w:r>
        <w:rPr>
          <w:color w:val="auto"/>
          <w:u w:val="single"/>
        </w:rPr>
        <w:t>defendant</w:t>
      </w:r>
      <w:r w:rsidRPr="00C23114">
        <w:rPr>
          <w:color w:val="auto"/>
          <w:u w:val="single"/>
        </w:rPr>
        <w:t xml:space="preserve"> a</w:t>
      </w:r>
      <w:r>
        <w:rPr>
          <w:color w:val="auto"/>
          <w:u w:val="single"/>
        </w:rPr>
        <w:t>s ordere</w:t>
      </w:r>
      <w:r w:rsidRPr="00C23114">
        <w:rPr>
          <w:color w:val="auto"/>
          <w:u w:val="single"/>
        </w:rPr>
        <w:t>d; or</w:t>
      </w:r>
    </w:p>
    <w:p w14:paraId="42910FFE" w14:textId="77777777" w:rsidR="00753809" w:rsidRPr="00C23114" w:rsidRDefault="00753809" w:rsidP="00753809">
      <w:pPr>
        <w:pStyle w:val="SectionBody"/>
        <w:rPr>
          <w:color w:val="auto"/>
          <w:u w:val="single"/>
        </w:rPr>
      </w:pPr>
      <w:r w:rsidRPr="00C23114">
        <w:rPr>
          <w:color w:val="auto"/>
          <w:u w:val="single"/>
        </w:rPr>
        <w:t>(3) By use of a bail bondsman, as defined in §51-10A-1 of this code, who shall post a cash bond or execute a bail bond with</w:t>
      </w:r>
      <w:r>
        <w:rPr>
          <w:color w:val="auto"/>
          <w:u w:val="single"/>
        </w:rPr>
        <w:t xml:space="preserve"> a</w:t>
      </w:r>
      <w:r w:rsidRPr="00C23114">
        <w:rPr>
          <w:color w:val="auto"/>
          <w:u w:val="single"/>
        </w:rPr>
        <w:t xml:space="preserve"> solvent</w:t>
      </w:r>
      <w:r>
        <w:rPr>
          <w:color w:val="auto"/>
          <w:u w:val="single"/>
        </w:rPr>
        <w:t xml:space="preserve"> surety or </w:t>
      </w:r>
      <w:r w:rsidRPr="00C23114">
        <w:rPr>
          <w:color w:val="auto"/>
          <w:u w:val="single"/>
        </w:rPr>
        <w:t>sureties who will execute an agreement to forfeit an amount reasonably necessary to assure appearance of the defendant as required. If other than an approved surety</w:t>
      </w:r>
      <w:r>
        <w:rPr>
          <w:color w:val="auto"/>
          <w:u w:val="single"/>
        </w:rPr>
        <w:t xml:space="preserve"> is used</w:t>
      </w:r>
      <w:r w:rsidRPr="00C23114">
        <w:rPr>
          <w:color w:val="auto"/>
          <w:u w:val="single"/>
        </w:rPr>
        <w:t>, the surety shall provide the judicial officer with information regarding the value of its assets and liabilities and the nature and extent of encumbrances against the surety’s property. The surety shall have a net worth of sufficiently unencumbered value to pay the amount of the bail bond.</w:t>
      </w:r>
    </w:p>
    <w:p w14:paraId="521F6E6C" w14:textId="77777777" w:rsidR="00753809" w:rsidRPr="00C23114" w:rsidRDefault="00753809" w:rsidP="00753809">
      <w:pPr>
        <w:pStyle w:val="SectionBody"/>
        <w:rPr>
          <w:color w:val="auto"/>
          <w:u w:val="single"/>
        </w:rPr>
      </w:pPr>
      <w:r w:rsidRPr="00C23114">
        <w:rPr>
          <w:strike/>
          <w:color w:val="auto"/>
        </w:rPr>
        <w:t>(b) The written undertaking by one or more persons to forfeit a sum of money equal to the amount of the bail if the defendant is in default for appearance, which shall be known as a recognizance;</w:t>
      </w:r>
    </w:p>
    <w:p w14:paraId="1ADBF556" w14:textId="77777777" w:rsidR="00753809" w:rsidRPr="00C23114" w:rsidRDefault="00753809" w:rsidP="00753809">
      <w:pPr>
        <w:pStyle w:val="SectionBody"/>
        <w:rPr>
          <w:strike/>
          <w:color w:val="auto"/>
        </w:rPr>
      </w:pPr>
      <w:r w:rsidRPr="00C23114">
        <w:rPr>
          <w:strike/>
          <w:color w:val="auto"/>
        </w:rPr>
        <w:t>(c) Such other form as the judge of the court that will have jurisdiction to try the offense may determine.</w:t>
      </w:r>
    </w:p>
    <w:p w14:paraId="035F9E64" w14:textId="77777777" w:rsidR="00753809" w:rsidRPr="00C23114" w:rsidRDefault="00753809" w:rsidP="00753809">
      <w:pPr>
        <w:pStyle w:val="SectionBody"/>
        <w:rPr>
          <w:color w:val="auto"/>
          <w:u w:val="single"/>
        </w:rPr>
      </w:pPr>
      <w:r w:rsidRPr="00C23114">
        <w:rPr>
          <w:color w:val="auto"/>
          <w:u w:val="single"/>
        </w:rPr>
        <w:t>(c)</w:t>
      </w:r>
      <w:r w:rsidRPr="00C23114">
        <w:rPr>
          <w:color w:val="auto"/>
        </w:rPr>
        <w:t xml:space="preserve"> All bail shall be received by the clerk of the court, or by the magistrate and, except in case of recognizance, receipts shall be given </w:t>
      </w:r>
      <w:r w:rsidRPr="00735AAE">
        <w:rPr>
          <w:strike/>
          <w:color w:val="auto"/>
        </w:rPr>
        <w:t>therefor by him</w:t>
      </w:r>
      <w:r w:rsidRPr="00C23114">
        <w:rPr>
          <w:color w:val="auto"/>
        </w:rPr>
        <w:t xml:space="preserve"> </w:t>
      </w:r>
      <w:r w:rsidRPr="00735AAE">
        <w:rPr>
          <w:color w:val="auto"/>
          <w:u w:val="single"/>
        </w:rPr>
        <w:t>to the surety</w:t>
      </w:r>
      <w:r>
        <w:rPr>
          <w:color w:val="auto"/>
        </w:rPr>
        <w:t>.</w:t>
      </w:r>
    </w:p>
    <w:p w14:paraId="064C1402" w14:textId="77777777" w:rsidR="00753809" w:rsidRPr="00081E4F" w:rsidRDefault="00753809" w:rsidP="00753809">
      <w:pPr>
        <w:pStyle w:val="SectionBody"/>
        <w:rPr>
          <w:color w:val="auto"/>
          <w:u w:val="single"/>
        </w:rPr>
      </w:pPr>
      <w:r w:rsidRPr="00C23114">
        <w:rPr>
          <w:color w:val="auto"/>
          <w:u w:val="single"/>
        </w:rPr>
        <w:t xml:space="preserve">(d) Nothing in this article shall be construed as limiting a </w:t>
      </w:r>
      <w:r>
        <w:rPr>
          <w:color w:val="auto"/>
          <w:u w:val="single"/>
        </w:rPr>
        <w:t>circuit court at any stage of a proceeding</w:t>
      </w:r>
      <w:r w:rsidRPr="00C23114">
        <w:rPr>
          <w:color w:val="auto"/>
          <w:u w:val="single"/>
        </w:rPr>
        <w:t xml:space="preserve"> from imposing any condition or combination of conditions that he or she determines are reasonably necessary to assure that the defendant will appear as required, and that will not jeopardize the safety of the defendant, victims, witnesses, or other persons in the community or the safety and maintenance of evidence pursuant to the provisions of §62-1C-1a of this code, including, but not limited to, release of a defendant on his or her own recognizance</w:t>
      </w:r>
      <w:r>
        <w:rPr>
          <w:color w:val="auto"/>
          <w:u w:val="single"/>
        </w:rPr>
        <w:t>.</w:t>
      </w:r>
    </w:p>
    <w:p w14:paraId="2FA8549D" w14:textId="77777777" w:rsidR="00753809" w:rsidRPr="000C5660" w:rsidRDefault="00753809" w:rsidP="00753809">
      <w:pPr>
        <w:pStyle w:val="SectionBody"/>
        <w:rPr>
          <w:color w:val="auto"/>
          <w:u w:val="single"/>
        </w:rPr>
      </w:pPr>
      <w:r w:rsidRPr="000C5660">
        <w:rPr>
          <w:color w:val="auto"/>
          <w:u w:val="single"/>
        </w:rPr>
        <w:t>(e)  A magistrate, in his or her discretion, may set a cash only bail</w:t>
      </w:r>
      <w:r w:rsidRPr="00EC2BC1">
        <w:rPr>
          <w:color w:val="auto"/>
          <w:u w:val="single"/>
        </w:rPr>
        <w:t xml:space="preserve">, </w:t>
      </w:r>
      <w:r w:rsidRPr="000C5660">
        <w:rPr>
          <w:color w:val="auto"/>
          <w:u w:val="single"/>
        </w:rPr>
        <w:t xml:space="preserve">in a manner consistent with rules promulgated by the Supreme Court of Appeals for the following offenses: </w:t>
      </w:r>
    </w:p>
    <w:p w14:paraId="67C2D43D" w14:textId="3BD2A3EB" w:rsidR="00753809" w:rsidRPr="000C5660" w:rsidRDefault="00753809" w:rsidP="00753809">
      <w:pPr>
        <w:pStyle w:val="SectionBody"/>
        <w:rPr>
          <w:color w:val="auto"/>
          <w:u w:val="single"/>
        </w:rPr>
      </w:pPr>
      <w:r w:rsidRPr="000C5660">
        <w:rPr>
          <w:color w:val="auto"/>
          <w:u w:val="single"/>
        </w:rPr>
        <w:t>(1)</w:t>
      </w:r>
      <w:r>
        <w:rPr>
          <w:color w:val="auto"/>
          <w:u w:val="single"/>
        </w:rPr>
        <w:t xml:space="preserve"> V</w:t>
      </w:r>
      <w:r w:rsidRPr="000C5660">
        <w:rPr>
          <w:color w:val="auto"/>
          <w:u w:val="single"/>
        </w:rPr>
        <w:t xml:space="preserve">iolations of the </w:t>
      </w:r>
      <w:r w:rsidRPr="00EC2BC1">
        <w:rPr>
          <w:rFonts w:eastAsia="Times New Roman"/>
          <w:color w:val="auto"/>
          <w:u w:val="single"/>
        </w:rPr>
        <w:t xml:space="preserve">Uniform Controlled Substances Act </w:t>
      </w:r>
      <w:r w:rsidRPr="000C5660">
        <w:rPr>
          <w:rFonts w:eastAsia="Times New Roman"/>
          <w:color w:val="auto"/>
          <w:u w:val="single"/>
        </w:rPr>
        <w:t xml:space="preserve">for manufacturing, delivering, or possessing with the intent to deliver </w:t>
      </w:r>
      <w:r>
        <w:rPr>
          <w:rFonts w:eastAsia="Times New Roman"/>
          <w:color w:val="auto"/>
          <w:u w:val="single"/>
        </w:rPr>
        <w:t xml:space="preserve">a </w:t>
      </w:r>
      <w:r w:rsidRPr="000C5660">
        <w:rPr>
          <w:rFonts w:eastAsia="Times New Roman"/>
          <w:color w:val="auto"/>
          <w:u w:val="single"/>
        </w:rPr>
        <w:t xml:space="preserve">Schedule I or II substance </w:t>
      </w:r>
      <w:r w:rsidRPr="00EC2BC1">
        <w:rPr>
          <w:rFonts w:eastAsia="Times New Roman"/>
          <w:color w:val="auto"/>
          <w:u w:val="single"/>
        </w:rPr>
        <w:t>as set forth in chapter 60A of this code;</w:t>
      </w:r>
      <w:r w:rsidRPr="000C5660">
        <w:rPr>
          <w:color w:val="auto"/>
          <w:u w:val="single"/>
        </w:rPr>
        <w:tab/>
      </w:r>
    </w:p>
    <w:p w14:paraId="385513C2" w14:textId="61D6193D" w:rsidR="00753809" w:rsidRPr="000C5660" w:rsidRDefault="00753809" w:rsidP="00753809">
      <w:pPr>
        <w:pStyle w:val="SectionBody"/>
        <w:rPr>
          <w:color w:val="auto"/>
          <w:u w:val="single"/>
        </w:rPr>
      </w:pPr>
      <w:r w:rsidRPr="000C5660">
        <w:rPr>
          <w:color w:val="auto"/>
          <w:u w:val="single"/>
        </w:rPr>
        <w:lastRenderedPageBreak/>
        <w:t>(2)</w:t>
      </w:r>
      <w:r>
        <w:rPr>
          <w:color w:val="auto"/>
          <w:u w:val="single"/>
        </w:rPr>
        <w:t xml:space="preserve"> </w:t>
      </w:r>
      <w:r w:rsidRPr="000C5660">
        <w:rPr>
          <w:color w:val="auto"/>
          <w:u w:val="single"/>
        </w:rPr>
        <w:t xml:space="preserve">Crimes against a person included in </w:t>
      </w:r>
      <w:r>
        <w:rPr>
          <w:color w:val="auto"/>
          <w:u w:val="single"/>
        </w:rPr>
        <w:t xml:space="preserve">§61-2-1 </w:t>
      </w:r>
      <w:r>
        <w:rPr>
          <w:i/>
          <w:iCs/>
          <w:color w:val="auto"/>
          <w:u w:val="single"/>
        </w:rPr>
        <w:t xml:space="preserve">et seq. </w:t>
      </w:r>
      <w:r w:rsidRPr="000C5660">
        <w:rPr>
          <w:color w:val="auto"/>
          <w:u w:val="single"/>
        </w:rPr>
        <w:t>of this code;</w:t>
      </w:r>
    </w:p>
    <w:p w14:paraId="32E3CD06" w14:textId="5977E2D7" w:rsidR="00753809" w:rsidRPr="000C5660" w:rsidRDefault="00753809" w:rsidP="00753809">
      <w:pPr>
        <w:pStyle w:val="SectionBody"/>
        <w:rPr>
          <w:color w:val="auto"/>
          <w:u w:val="single"/>
        </w:rPr>
      </w:pPr>
      <w:r w:rsidRPr="000C5660">
        <w:rPr>
          <w:color w:val="auto"/>
          <w:u w:val="single"/>
        </w:rPr>
        <w:t>(3)</w:t>
      </w:r>
      <w:r>
        <w:rPr>
          <w:color w:val="auto"/>
          <w:u w:val="single"/>
        </w:rPr>
        <w:t xml:space="preserve"> </w:t>
      </w:r>
      <w:r w:rsidRPr="000C5660">
        <w:rPr>
          <w:color w:val="auto"/>
          <w:u w:val="single"/>
        </w:rPr>
        <w:t xml:space="preserve">Sexual offenses included in </w:t>
      </w:r>
      <w:r>
        <w:rPr>
          <w:color w:val="auto"/>
          <w:u w:val="single"/>
        </w:rPr>
        <w:t xml:space="preserve">§61-8B-1 </w:t>
      </w:r>
      <w:r>
        <w:rPr>
          <w:i/>
          <w:iCs/>
          <w:color w:val="auto"/>
          <w:u w:val="single"/>
        </w:rPr>
        <w:t xml:space="preserve">et seq. </w:t>
      </w:r>
      <w:r>
        <w:rPr>
          <w:color w:val="auto"/>
          <w:u w:val="single"/>
        </w:rPr>
        <w:t>of this code</w:t>
      </w:r>
      <w:r w:rsidRPr="000C5660">
        <w:rPr>
          <w:color w:val="auto"/>
          <w:u w:val="single"/>
        </w:rPr>
        <w:t xml:space="preserve">; </w:t>
      </w:r>
    </w:p>
    <w:p w14:paraId="683D26F5" w14:textId="551FD496" w:rsidR="00753809" w:rsidRPr="000C5660" w:rsidRDefault="00753809" w:rsidP="00753809">
      <w:pPr>
        <w:pStyle w:val="SectionBody"/>
        <w:rPr>
          <w:color w:val="auto"/>
          <w:u w:val="single"/>
        </w:rPr>
      </w:pPr>
      <w:r w:rsidRPr="000C5660">
        <w:rPr>
          <w:color w:val="auto"/>
          <w:u w:val="single"/>
        </w:rPr>
        <w:t xml:space="preserve">(4) Filming of sexually explicit conduct of minors included in </w:t>
      </w:r>
      <w:r>
        <w:rPr>
          <w:color w:val="auto"/>
          <w:u w:val="single"/>
        </w:rPr>
        <w:t xml:space="preserve">§61-8C-1 </w:t>
      </w:r>
      <w:r>
        <w:rPr>
          <w:i/>
          <w:iCs/>
          <w:color w:val="auto"/>
          <w:u w:val="single"/>
        </w:rPr>
        <w:t xml:space="preserve">et seq. </w:t>
      </w:r>
      <w:r>
        <w:rPr>
          <w:color w:val="auto"/>
          <w:u w:val="single"/>
        </w:rPr>
        <w:t xml:space="preserve">of this code; or </w:t>
      </w:r>
      <w:r w:rsidRPr="000C5660">
        <w:rPr>
          <w:color w:val="auto"/>
          <w:u w:val="single"/>
        </w:rPr>
        <w:t xml:space="preserve">   </w:t>
      </w:r>
    </w:p>
    <w:p w14:paraId="0D0C85A9" w14:textId="7B1B248E" w:rsidR="00753809" w:rsidRPr="000C5660" w:rsidRDefault="00753809" w:rsidP="00753809">
      <w:pPr>
        <w:pStyle w:val="SectionBody"/>
        <w:rPr>
          <w:color w:val="auto"/>
          <w:u w:val="single"/>
        </w:rPr>
      </w:pPr>
      <w:r w:rsidRPr="000C5660">
        <w:rPr>
          <w:color w:val="auto"/>
          <w:u w:val="single"/>
        </w:rPr>
        <w:t xml:space="preserve">(5) Child abuse crimes included in </w:t>
      </w:r>
      <w:r>
        <w:rPr>
          <w:color w:val="auto"/>
          <w:u w:val="single"/>
        </w:rPr>
        <w:t xml:space="preserve">§61-8D-1 </w:t>
      </w:r>
      <w:r>
        <w:rPr>
          <w:i/>
          <w:iCs/>
          <w:color w:val="auto"/>
          <w:u w:val="single"/>
        </w:rPr>
        <w:t xml:space="preserve">et seq. </w:t>
      </w:r>
      <w:r>
        <w:rPr>
          <w:color w:val="auto"/>
          <w:u w:val="single"/>
        </w:rPr>
        <w:t>of this code.</w:t>
      </w:r>
    </w:p>
    <w:p w14:paraId="34705327" w14:textId="77777777" w:rsidR="00753809" w:rsidRDefault="00753809" w:rsidP="00753809">
      <w:pPr>
        <w:spacing w:after="0" w:line="480" w:lineRule="auto"/>
        <w:ind w:firstLine="720"/>
        <w:jc w:val="both"/>
        <w:rPr>
          <w:rFonts w:ascii="Arial" w:hAnsi="Arial" w:cs="Arial"/>
        </w:rPr>
        <w:sectPr w:rsidR="00753809" w:rsidSect="00081E4F">
          <w:footerReference w:type="default" r:id="rId18"/>
          <w:type w:val="continuous"/>
          <w:pgSz w:w="12240" w:h="15840"/>
          <w:pgMar w:top="1440" w:right="1440" w:bottom="1440" w:left="1440" w:header="720" w:footer="720" w:gutter="0"/>
          <w:lnNumType w:countBy="1" w:restart="newSection"/>
          <w:cols w:space="720"/>
          <w:docGrid w:linePitch="360"/>
        </w:sectPr>
      </w:pPr>
    </w:p>
    <w:p w14:paraId="362D3F5E" w14:textId="77777777" w:rsidR="0046698C" w:rsidRPr="00C23114" w:rsidRDefault="0046698C" w:rsidP="00753809">
      <w:pPr>
        <w:pStyle w:val="ArticleHeading"/>
        <w:rPr>
          <w:color w:val="auto"/>
        </w:rPr>
      </w:pPr>
    </w:p>
    <w:sectPr w:rsidR="0046698C" w:rsidRPr="00C23114" w:rsidSect="0046698C">
      <w:footerReference w:type="default" r:id="rId1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7F92E" w14:textId="77777777" w:rsidR="00186DB7" w:rsidRPr="00B844FE" w:rsidRDefault="00186DB7" w:rsidP="00B844FE">
      <w:r>
        <w:separator/>
      </w:r>
    </w:p>
  </w:endnote>
  <w:endnote w:type="continuationSeparator" w:id="0">
    <w:p w14:paraId="33DA6E67" w14:textId="77777777" w:rsidR="00186DB7" w:rsidRPr="00B844FE" w:rsidRDefault="00186DB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D315" w14:textId="77777777" w:rsidR="0046698C" w:rsidRDefault="0046698C" w:rsidP="0026319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F883AEF" w14:textId="77777777" w:rsidR="0046698C" w:rsidRPr="0046698C" w:rsidRDefault="0046698C" w:rsidP="00466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59635" w14:textId="307316D2" w:rsidR="0046698C" w:rsidRDefault="0046698C" w:rsidP="0026319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50D5B6D" w14:textId="530B21E9" w:rsidR="0046698C" w:rsidRPr="0046698C" w:rsidRDefault="0046698C" w:rsidP="004669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9B58" w14:textId="77777777" w:rsidR="00753809" w:rsidRDefault="00753809" w:rsidP="00DC00E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2F0834B" w14:textId="77777777" w:rsidR="00753809" w:rsidRPr="0046698C" w:rsidRDefault="00753809" w:rsidP="004669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6226" w14:textId="77777777" w:rsidR="00753809" w:rsidRDefault="00753809" w:rsidP="00DC00E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B70268B" w14:textId="77777777" w:rsidR="00753809" w:rsidRPr="0046698C" w:rsidRDefault="00753809" w:rsidP="0046698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565B4" w14:textId="77777777" w:rsidR="00753809" w:rsidRDefault="00753809" w:rsidP="00DC00E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E0B8787" w14:textId="77777777" w:rsidR="00753809" w:rsidRPr="0046698C" w:rsidRDefault="00753809" w:rsidP="0046698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E2163" w14:textId="77777777" w:rsidR="00753809" w:rsidRDefault="00753809" w:rsidP="00DC00E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D73B1AD" w14:textId="77777777" w:rsidR="00753809" w:rsidRPr="0046698C" w:rsidRDefault="00753809" w:rsidP="0046698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09FD" w14:textId="14A46BB6" w:rsidR="0046698C" w:rsidRDefault="0046698C" w:rsidP="0026319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3C2341D" w14:textId="77777777" w:rsidR="0046698C" w:rsidRPr="0046698C" w:rsidRDefault="0046698C" w:rsidP="00466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59DFF" w14:textId="77777777" w:rsidR="00186DB7" w:rsidRPr="00B844FE" w:rsidRDefault="00186DB7" w:rsidP="00B844FE">
      <w:r>
        <w:separator/>
      </w:r>
    </w:p>
  </w:footnote>
  <w:footnote w:type="continuationSeparator" w:id="0">
    <w:p w14:paraId="324665F1" w14:textId="77777777" w:rsidR="00186DB7" w:rsidRPr="00B844FE" w:rsidRDefault="00186DB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D3B8" w14:textId="5018D957" w:rsidR="0046698C" w:rsidRPr="0046698C" w:rsidRDefault="0046698C" w:rsidP="0046698C">
    <w:pPr>
      <w:pStyle w:val="Header"/>
    </w:pPr>
    <w:r>
      <w:t>CS for SB 725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4BAE" w14:textId="27255E50" w:rsidR="0046698C" w:rsidRPr="0046698C" w:rsidRDefault="008E678A" w:rsidP="0046698C">
    <w:pPr>
      <w:pStyle w:val="Header"/>
    </w:pPr>
    <w:r>
      <w:t xml:space="preserve">Eng </w:t>
    </w:r>
    <w:r w:rsidR="0046698C">
      <w:t>CS for SB 725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2BFD5" w14:textId="77777777" w:rsidR="00753809" w:rsidRPr="0046698C" w:rsidRDefault="00753809" w:rsidP="0046698C">
    <w:pPr>
      <w:pStyle w:val="Header"/>
    </w:pPr>
    <w:r>
      <w:t>CS for SB 725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6E2F" w14:textId="77777777" w:rsidR="00753809" w:rsidRPr="0046698C" w:rsidRDefault="00753809" w:rsidP="0046698C">
    <w:pPr>
      <w:pStyle w:val="Header"/>
    </w:pPr>
    <w:r>
      <w:t>CS for SB 725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E31C" w14:textId="77777777" w:rsidR="00753809" w:rsidRPr="0046698C" w:rsidRDefault="00753809" w:rsidP="0046698C">
    <w:pPr>
      <w:pStyle w:val="Header"/>
    </w:pPr>
    <w:r>
      <w:t>CS for SB 725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31370038">
    <w:abstractNumId w:val="0"/>
  </w:num>
  <w:num w:numId="2" w16cid:durableId="1179537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DB7"/>
    <w:rsid w:val="00002112"/>
    <w:rsid w:val="0000526A"/>
    <w:rsid w:val="00036A4B"/>
    <w:rsid w:val="0007235C"/>
    <w:rsid w:val="00085D22"/>
    <w:rsid w:val="000C5C77"/>
    <w:rsid w:val="0010070F"/>
    <w:rsid w:val="00116AC3"/>
    <w:rsid w:val="0012246A"/>
    <w:rsid w:val="00133E6D"/>
    <w:rsid w:val="0015112E"/>
    <w:rsid w:val="001552E7"/>
    <w:rsid w:val="001566B4"/>
    <w:rsid w:val="00172282"/>
    <w:rsid w:val="00175B38"/>
    <w:rsid w:val="00186DB7"/>
    <w:rsid w:val="001C279E"/>
    <w:rsid w:val="001D459E"/>
    <w:rsid w:val="00230763"/>
    <w:rsid w:val="00251E66"/>
    <w:rsid w:val="0027011C"/>
    <w:rsid w:val="00274200"/>
    <w:rsid w:val="00275740"/>
    <w:rsid w:val="002A0269"/>
    <w:rsid w:val="00301F44"/>
    <w:rsid w:val="00303684"/>
    <w:rsid w:val="003143F5"/>
    <w:rsid w:val="00314854"/>
    <w:rsid w:val="0033494B"/>
    <w:rsid w:val="00365920"/>
    <w:rsid w:val="00384F5C"/>
    <w:rsid w:val="003C51CD"/>
    <w:rsid w:val="00410475"/>
    <w:rsid w:val="004247A2"/>
    <w:rsid w:val="0046698C"/>
    <w:rsid w:val="004774DB"/>
    <w:rsid w:val="004A0CC5"/>
    <w:rsid w:val="004B1C5B"/>
    <w:rsid w:val="004B2795"/>
    <w:rsid w:val="004C13DD"/>
    <w:rsid w:val="004E3441"/>
    <w:rsid w:val="00571DC3"/>
    <w:rsid w:val="00587000"/>
    <w:rsid w:val="005A5366"/>
    <w:rsid w:val="005E231F"/>
    <w:rsid w:val="0063418D"/>
    <w:rsid w:val="00637E73"/>
    <w:rsid w:val="006471C6"/>
    <w:rsid w:val="00651FDC"/>
    <w:rsid w:val="006565E8"/>
    <w:rsid w:val="006865E9"/>
    <w:rsid w:val="00691F3E"/>
    <w:rsid w:val="00694BFB"/>
    <w:rsid w:val="006A106B"/>
    <w:rsid w:val="006C523D"/>
    <w:rsid w:val="006D4036"/>
    <w:rsid w:val="00735AAE"/>
    <w:rsid w:val="00753809"/>
    <w:rsid w:val="007B77E3"/>
    <w:rsid w:val="007E02CF"/>
    <w:rsid w:val="007F1843"/>
    <w:rsid w:val="007F1CF5"/>
    <w:rsid w:val="0081249D"/>
    <w:rsid w:val="00834EDE"/>
    <w:rsid w:val="008736AA"/>
    <w:rsid w:val="008D275D"/>
    <w:rsid w:val="008E678A"/>
    <w:rsid w:val="00906838"/>
    <w:rsid w:val="00927008"/>
    <w:rsid w:val="00952402"/>
    <w:rsid w:val="00980327"/>
    <w:rsid w:val="009F1067"/>
    <w:rsid w:val="00A31E01"/>
    <w:rsid w:val="00A35B03"/>
    <w:rsid w:val="00A527AD"/>
    <w:rsid w:val="00A718CF"/>
    <w:rsid w:val="00A72E7C"/>
    <w:rsid w:val="00AC3B58"/>
    <w:rsid w:val="00AE48A0"/>
    <w:rsid w:val="00AE61BE"/>
    <w:rsid w:val="00AF09E0"/>
    <w:rsid w:val="00B16F25"/>
    <w:rsid w:val="00B24422"/>
    <w:rsid w:val="00B77576"/>
    <w:rsid w:val="00B80C20"/>
    <w:rsid w:val="00B844FE"/>
    <w:rsid w:val="00B85A97"/>
    <w:rsid w:val="00BB64ED"/>
    <w:rsid w:val="00BC562B"/>
    <w:rsid w:val="00BF5DD0"/>
    <w:rsid w:val="00C33014"/>
    <w:rsid w:val="00C33434"/>
    <w:rsid w:val="00C34869"/>
    <w:rsid w:val="00C42EB6"/>
    <w:rsid w:val="00C85096"/>
    <w:rsid w:val="00CB20EF"/>
    <w:rsid w:val="00CB64A4"/>
    <w:rsid w:val="00CD12CB"/>
    <w:rsid w:val="00CD36CF"/>
    <w:rsid w:val="00CD3F81"/>
    <w:rsid w:val="00CF1DCA"/>
    <w:rsid w:val="00D14BD9"/>
    <w:rsid w:val="00D54447"/>
    <w:rsid w:val="00D579FC"/>
    <w:rsid w:val="00DE526B"/>
    <w:rsid w:val="00DF199D"/>
    <w:rsid w:val="00DF4120"/>
    <w:rsid w:val="00DF62A6"/>
    <w:rsid w:val="00E01542"/>
    <w:rsid w:val="00E365F1"/>
    <w:rsid w:val="00E62F48"/>
    <w:rsid w:val="00E831B3"/>
    <w:rsid w:val="00EB203E"/>
    <w:rsid w:val="00EE70CB"/>
    <w:rsid w:val="00EF6030"/>
    <w:rsid w:val="00F23775"/>
    <w:rsid w:val="00F27BE0"/>
    <w:rsid w:val="00F41CA2"/>
    <w:rsid w:val="00F443C0"/>
    <w:rsid w:val="00F50749"/>
    <w:rsid w:val="00F62EFB"/>
    <w:rsid w:val="00F765C7"/>
    <w:rsid w:val="00F939A4"/>
    <w:rsid w:val="00FA7B09"/>
    <w:rsid w:val="00FB4369"/>
    <w:rsid w:val="00FC6B26"/>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8FFD5"/>
  <w15:chartTrackingRefBased/>
  <w15:docId w15:val="{F40C3C7E-98A2-4A7E-B9B0-D10B3A77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753809"/>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locked/>
    <w:rsid w:val="0046698C"/>
    <w:rPr>
      <w:rFonts w:eastAsia="Calibri"/>
      <w:color w:val="000000"/>
    </w:rPr>
  </w:style>
  <w:style w:type="character" w:customStyle="1" w:styleId="SectionHeadingChar">
    <w:name w:val="Section Heading Char"/>
    <w:link w:val="SectionHeading"/>
    <w:locked/>
    <w:rsid w:val="0046698C"/>
    <w:rPr>
      <w:rFonts w:eastAsia="Calibri"/>
      <w:b/>
      <w:color w:val="000000"/>
    </w:rPr>
  </w:style>
  <w:style w:type="character" w:customStyle="1" w:styleId="ArticleHeadingChar">
    <w:name w:val="Article Heading Char"/>
    <w:link w:val="ArticleHeading"/>
    <w:rsid w:val="0046698C"/>
    <w:rPr>
      <w:rFonts w:eastAsia="Calibri"/>
      <w:b/>
      <w:caps/>
      <w:color w:val="000000"/>
      <w:sz w:val="24"/>
    </w:rPr>
  </w:style>
  <w:style w:type="character" w:styleId="PageNumber">
    <w:name w:val="page number"/>
    <w:basedOn w:val="DefaultParagraphFont"/>
    <w:uiPriority w:val="99"/>
    <w:semiHidden/>
    <w:unhideWhenUsed/>
    <w:locked/>
    <w:rsid w:val="00466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3252A783264E0788055825FEF90D91"/>
        <w:category>
          <w:name w:val="General"/>
          <w:gallery w:val="placeholder"/>
        </w:category>
        <w:types>
          <w:type w:val="bbPlcHdr"/>
        </w:types>
        <w:behaviors>
          <w:behavior w:val="content"/>
        </w:behaviors>
        <w:guid w:val="{03987BAB-588D-45E2-A577-32564B77A726}"/>
      </w:docPartPr>
      <w:docPartBody>
        <w:p w:rsidR="00846EB4" w:rsidRDefault="00846EB4">
          <w:pPr>
            <w:pStyle w:val="683252A783264E0788055825FEF90D91"/>
          </w:pPr>
          <w:r w:rsidRPr="00B844FE">
            <w:t>[Type here]</w:t>
          </w:r>
        </w:p>
      </w:docPartBody>
    </w:docPart>
    <w:docPart>
      <w:docPartPr>
        <w:name w:val="A015AD5737AE43DF9DBF6E063A554047"/>
        <w:category>
          <w:name w:val="General"/>
          <w:gallery w:val="placeholder"/>
        </w:category>
        <w:types>
          <w:type w:val="bbPlcHdr"/>
        </w:types>
        <w:behaviors>
          <w:behavior w:val="content"/>
        </w:behaviors>
        <w:guid w:val="{71493526-A724-4A05-92A8-0D2785B934E0}"/>
      </w:docPartPr>
      <w:docPartBody>
        <w:p w:rsidR="00846EB4" w:rsidRDefault="00846EB4">
          <w:pPr>
            <w:pStyle w:val="A015AD5737AE43DF9DBF6E063A554047"/>
          </w:pPr>
          <w:r w:rsidRPr="00B844FE">
            <w:t>Number</w:t>
          </w:r>
        </w:p>
      </w:docPartBody>
    </w:docPart>
    <w:docPart>
      <w:docPartPr>
        <w:name w:val="B0E66791D5C0468BA574AC88BCA4CF06"/>
        <w:category>
          <w:name w:val="General"/>
          <w:gallery w:val="placeholder"/>
        </w:category>
        <w:types>
          <w:type w:val="bbPlcHdr"/>
        </w:types>
        <w:behaviors>
          <w:behavior w:val="content"/>
        </w:behaviors>
        <w:guid w:val="{74558308-2D9E-4F23-91BE-09B2A150187D}"/>
      </w:docPartPr>
      <w:docPartBody>
        <w:p w:rsidR="00846EB4" w:rsidRDefault="00846EB4">
          <w:pPr>
            <w:pStyle w:val="B0E66791D5C0468BA574AC88BCA4CF06"/>
          </w:pPr>
          <w:r>
            <w:rPr>
              <w:rStyle w:val="PlaceholderText"/>
            </w:rPr>
            <w:t>Enter Committee</w:t>
          </w:r>
        </w:p>
      </w:docPartBody>
    </w:docPart>
    <w:docPart>
      <w:docPartPr>
        <w:name w:val="37085B64051C4E4A86089E5A460B928B"/>
        <w:category>
          <w:name w:val="General"/>
          <w:gallery w:val="placeholder"/>
        </w:category>
        <w:types>
          <w:type w:val="bbPlcHdr"/>
        </w:types>
        <w:behaviors>
          <w:behavior w:val="content"/>
        </w:behaviors>
        <w:guid w:val="{38B2E8ED-51E1-4387-AA57-CAA6C24BC517}"/>
      </w:docPartPr>
      <w:docPartBody>
        <w:p w:rsidR="00846EB4" w:rsidRDefault="00846EB4">
          <w:pPr>
            <w:pStyle w:val="37085B64051C4E4A86089E5A460B928B"/>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EB4"/>
    <w:rsid w:val="0084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3252A783264E0788055825FEF90D91">
    <w:name w:val="683252A783264E0788055825FEF90D91"/>
  </w:style>
  <w:style w:type="paragraph" w:customStyle="1" w:styleId="A015AD5737AE43DF9DBF6E063A554047">
    <w:name w:val="A015AD5737AE43DF9DBF6E063A554047"/>
  </w:style>
  <w:style w:type="character" w:styleId="PlaceholderText">
    <w:name w:val="Placeholder Text"/>
    <w:basedOn w:val="DefaultParagraphFont"/>
    <w:uiPriority w:val="99"/>
    <w:semiHidden/>
    <w:rsid w:val="00846EB4"/>
    <w:rPr>
      <w:color w:val="808080"/>
    </w:rPr>
  </w:style>
  <w:style w:type="paragraph" w:customStyle="1" w:styleId="B0E66791D5C0468BA574AC88BCA4CF06">
    <w:name w:val="B0E66791D5C0468BA574AC88BCA4CF06"/>
  </w:style>
  <w:style w:type="paragraph" w:customStyle="1" w:styleId="37085B64051C4E4A86089E5A460B928B">
    <w:name w:val="37085B64051C4E4A86089E5A460B9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36</TotalTime>
  <Pages>8</Pages>
  <Words>2033</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Xris Hess</cp:lastModifiedBy>
  <cp:revision>6</cp:revision>
  <cp:lastPrinted>2024-02-23T01:21:00Z</cp:lastPrinted>
  <dcterms:created xsi:type="dcterms:W3CDTF">2024-02-23T01:27:00Z</dcterms:created>
  <dcterms:modified xsi:type="dcterms:W3CDTF">2024-02-27T13:27:00Z</dcterms:modified>
</cp:coreProperties>
</file>